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B04B" w14:textId="77777777" w:rsidR="007878B2" w:rsidRDefault="007878B2" w:rsidP="00EE7F38">
      <w:pPr>
        <w:rPr>
          <w:b/>
          <w:lang w:val="mt-MT"/>
        </w:rPr>
      </w:pPr>
    </w:p>
    <w:p w14:paraId="33DDD07D" w14:textId="0D6FF661" w:rsidR="00CD28F9" w:rsidRDefault="00DF3B18" w:rsidP="00EE7F38">
      <w:pPr>
        <w:jc w:val="center"/>
        <w:rPr>
          <w:b/>
          <w:lang w:val="mt-MT"/>
        </w:rPr>
      </w:pPr>
      <w:r>
        <w:rPr>
          <w:b/>
          <w:lang w:val="mt-MT"/>
        </w:rPr>
        <w:t>APPLICATION TO THE EXEMPTIONS BOARD</w:t>
      </w:r>
    </w:p>
    <w:p w14:paraId="5F941AE8" w14:textId="77777777" w:rsidR="00DF3B18" w:rsidRDefault="00DF3B18" w:rsidP="00DF3B18">
      <w:pPr>
        <w:jc w:val="center"/>
        <w:rPr>
          <w:b/>
          <w:lang w:val="mt-MT"/>
        </w:rPr>
      </w:pPr>
    </w:p>
    <w:p w14:paraId="4FD92BC5" w14:textId="77777777" w:rsidR="00DF3B18" w:rsidRPr="00DF3B18" w:rsidRDefault="00DF3B18" w:rsidP="00DF3B18">
      <w:pPr>
        <w:jc w:val="center"/>
        <w:rPr>
          <w:b/>
          <w:lang w:val="mt-MT"/>
        </w:rPr>
      </w:pPr>
      <w:r>
        <w:rPr>
          <w:b/>
          <w:lang w:val="mt-MT"/>
        </w:rPr>
        <w:t>EXEM</w:t>
      </w:r>
      <w:r w:rsidR="0080241A">
        <w:rPr>
          <w:b/>
          <w:lang w:val="mt-MT"/>
        </w:rPr>
        <w:t>PTIONS FROM FEES AT STATE EDUCA</w:t>
      </w:r>
      <w:r>
        <w:rPr>
          <w:b/>
          <w:lang w:val="mt-MT"/>
        </w:rPr>
        <w:t>T</w:t>
      </w:r>
      <w:r w:rsidR="0080241A">
        <w:rPr>
          <w:b/>
          <w:lang w:val="mt-MT"/>
        </w:rPr>
        <w:t>I</w:t>
      </w:r>
      <w:r>
        <w:rPr>
          <w:b/>
          <w:lang w:val="mt-MT"/>
        </w:rPr>
        <w:t>ONAL INSTITUTIONS</w:t>
      </w:r>
    </w:p>
    <w:p w14:paraId="5970F736" w14:textId="77777777" w:rsidR="00CD28F9" w:rsidRDefault="00CD28F9" w:rsidP="00DF3B18">
      <w:pPr>
        <w:jc w:val="center"/>
        <w:rPr>
          <w:lang w:val="mt-MT"/>
        </w:rPr>
      </w:pPr>
    </w:p>
    <w:p w14:paraId="5DC8B9DE" w14:textId="77777777" w:rsidR="001A3682" w:rsidRDefault="001A3682" w:rsidP="00DF3B18">
      <w:pPr>
        <w:jc w:val="left"/>
      </w:pPr>
    </w:p>
    <w:p w14:paraId="788F5F06" w14:textId="77777777" w:rsidR="00DF3B18" w:rsidRDefault="00DF3B18" w:rsidP="00DF3B18">
      <w:pPr>
        <w:jc w:val="left"/>
      </w:pPr>
      <w:r>
        <w:t>Family Name and First Name ___________________________________________</w:t>
      </w:r>
    </w:p>
    <w:p w14:paraId="2F3D602B" w14:textId="77777777" w:rsidR="00F211CF" w:rsidRDefault="00F211CF" w:rsidP="00DF3B18">
      <w:pPr>
        <w:jc w:val="left"/>
      </w:pPr>
    </w:p>
    <w:p w14:paraId="609F162E" w14:textId="46B09486" w:rsidR="00DF3B18" w:rsidRDefault="00DF3B18" w:rsidP="00DF3B18">
      <w:pPr>
        <w:jc w:val="left"/>
      </w:pPr>
      <w:r>
        <w:t>Sex: __________________________</w:t>
      </w:r>
      <w:r>
        <w:tab/>
      </w:r>
      <w:r w:rsidR="00B423F5">
        <w:t>Nationality: _</w:t>
      </w:r>
      <w:r>
        <w:t>____________________</w:t>
      </w:r>
      <w:r w:rsidR="00E119A6">
        <w:t>_</w:t>
      </w:r>
    </w:p>
    <w:p w14:paraId="5222C444" w14:textId="77777777" w:rsidR="00F211CF" w:rsidRDefault="00F211CF" w:rsidP="00DF3B18">
      <w:pPr>
        <w:jc w:val="left"/>
      </w:pPr>
    </w:p>
    <w:p w14:paraId="69A347B5" w14:textId="10EAD040" w:rsidR="00E119A6" w:rsidRDefault="00DF3B18" w:rsidP="00DF3B18">
      <w:pPr>
        <w:jc w:val="left"/>
      </w:pPr>
      <w:r>
        <w:t>ID Card: _______________________</w:t>
      </w:r>
      <w:r>
        <w:tab/>
        <w:t>Ref</w:t>
      </w:r>
      <w:r w:rsidR="00E119A6">
        <w:t xml:space="preserve">ugee </w:t>
      </w:r>
      <w:r>
        <w:t xml:space="preserve">Commission </w:t>
      </w:r>
      <w:r w:rsidR="00B423F5">
        <w:t>No: _</w:t>
      </w:r>
      <w:r>
        <w:t>__________</w:t>
      </w:r>
    </w:p>
    <w:p w14:paraId="5DDAE5C7" w14:textId="77777777" w:rsidR="00E119A6" w:rsidRDefault="00E119A6" w:rsidP="00DF3B18">
      <w:pPr>
        <w:jc w:val="left"/>
      </w:pPr>
    </w:p>
    <w:p w14:paraId="1AD05194" w14:textId="549AEC12" w:rsidR="00DF3B18" w:rsidRDefault="00BB050C" w:rsidP="00DF3B18">
      <w:pPr>
        <w:jc w:val="left"/>
      </w:pPr>
      <w:r>
        <w:t xml:space="preserve">Residence Permit </w:t>
      </w:r>
      <w:r w:rsidR="008D1FA5">
        <w:t>Category</w:t>
      </w:r>
      <w:r w:rsidR="00E40B76">
        <w:t>: ______________________</w:t>
      </w:r>
    </w:p>
    <w:p w14:paraId="44D64B52" w14:textId="77777777" w:rsidR="00DF3B18" w:rsidRDefault="00DF3B18" w:rsidP="00DF3B18">
      <w:pPr>
        <w:jc w:val="left"/>
      </w:pPr>
    </w:p>
    <w:p w14:paraId="6C14573D" w14:textId="77777777" w:rsidR="00DF3B18" w:rsidRDefault="00DF3B18" w:rsidP="00DF3B18">
      <w:pPr>
        <w:jc w:val="left"/>
      </w:pPr>
      <w:r>
        <w:t>Residence Address in Malta: _____________________________________________</w:t>
      </w:r>
    </w:p>
    <w:p w14:paraId="63639FD1" w14:textId="42A6BB71" w:rsidR="00DF3B18" w:rsidRDefault="00DF3B18" w:rsidP="00EC0503">
      <w:pPr>
        <w:jc w:val="left"/>
      </w:pPr>
      <w:r>
        <w:br/>
      </w:r>
      <w:r w:rsidR="00B423F5">
        <w:t>Locality: _</w:t>
      </w:r>
      <w:r>
        <w:t>________________________</w:t>
      </w:r>
      <w:r w:rsidR="00EC0503">
        <w:t>____</w:t>
      </w:r>
      <w:r w:rsidR="00EC0503" w:rsidRPr="00EC0503">
        <w:t xml:space="preserve"> </w:t>
      </w:r>
      <w:r w:rsidR="00EC0503">
        <w:t>Tel. ____________________________</w:t>
      </w:r>
    </w:p>
    <w:p w14:paraId="7FF6FB0D" w14:textId="77777777" w:rsidR="00DF3B18" w:rsidRDefault="00DF3B18" w:rsidP="00DF3B18">
      <w:pPr>
        <w:pBdr>
          <w:bottom w:val="single" w:sz="12" w:space="1" w:color="auto"/>
        </w:pBdr>
        <w:jc w:val="left"/>
      </w:pPr>
    </w:p>
    <w:p w14:paraId="58FE266C" w14:textId="0942115C" w:rsidR="00DF3B18" w:rsidRDefault="00DF3B18" w:rsidP="00DF3B18">
      <w:pPr>
        <w:pBdr>
          <w:bottom w:val="single" w:sz="12" w:space="1" w:color="auto"/>
        </w:pBdr>
        <w:jc w:val="left"/>
      </w:pPr>
      <w:r>
        <w:t xml:space="preserve">Email </w:t>
      </w:r>
      <w:proofErr w:type="gramStart"/>
      <w:r>
        <w:t>address:_</w:t>
      </w:r>
      <w:proofErr w:type="gramEnd"/>
      <w:r>
        <w:t>__________________</w:t>
      </w:r>
      <w:r w:rsidR="00E119A6">
        <w:t>_________</w:t>
      </w:r>
      <w:r w:rsidR="00EC0503">
        <w:t>_____________________________</w:t>
      </w:r>
      <w:r>
        <w:tab/>
      </w:r>
      <w:r w:rsidR="00E119A6">
        <w:tab/>
      </w:r>
      <w:r w:rsidR="00E119A6">
        <w:tab/>
      </w:r>
    </w:p>
    <w:p w14:paraId="2914E503" w14:textId="77777777" w:rsidR="00DF3B18" w:rsidRDefault="00DF3B18" w:rsidP="00DF3B18">
      <w:pPr>
        <w:pBdr>
          <w:bottom w:val="single" w:sz="12" w:space="1" w:color="auto"/>
        </w:pBdr>
        <w:jc w:val="left"/>
      </w:pPr>
      <w:r>
        <w:t>Education Institution where course is followed:</w:t>
      </w:r>
      <w:r w:rsidR="00053E69">
        <w:t xml:space="preserve"> ______________________________</w:t>
      </w:r>
    </w:p>
    <w:p w14:paraId="21A26D86" w14:textId="77777777" w:rsidR="00DF3B18" w:rsidRDefault="00DF3B18" w:rsidP="00DF3B18">
      <w:pPr>
        <w:pBdr>
          <w:bottom w:val="single" w:sz="12" w:space="1" w:color="auto"/>
        </w:pBdr>
        <w:jc w:val="left"/>
      </w:pPr>
    </w:p>
    <w:p w14:paraId="6F506174" w14:textId="77777777" w:rsidR="00DF3B18" w:rsidRDefault="00053E69" w:rsidP="00DF3B18">
      <w:pPr>
        <w:pBdr>
          <w:bottom w:val="single" w:sz="12" w:space="1" w:color="auto"/>
        </w:pBdr>
        <w:jc w:val="left"/>
      </w:pPr>
      <w:r>
        <w:t>Name of Person following course/Residence Permit No. / Date of Birth</w:t>
      </w:r>
    </w:p>
    <w:p w14:paraId="79B78CAF" w14:textId="77777777" w:rsidR="00053E69" w:rsidRDefault="00053E69" w:rsidP="00DF3B18">
      <w:pPr>
        <w:pBdr>
          <w:bottom w:val="single" w:sz="12" w:space="1" w:color="auto"/>
        </w:pBdr>
        <w:jc w:val="left"/>
      </w:pPr>
    </w:p>
    <w:p w14:paraId="119D04FF" w14:textId="77777777" w:rsidR="00DF3B18" w:rsidRDefault="00053E69" w:rsidP="004D3DB5">
      <w:pPr>
        <w:pBdr>
          <w:bottom w:val="single" w:sz="12" w:space="1" w:color="auto"/>
        </w:pBdr>
      </w:pPr>
      <w:r>
        <w:t>_____________________________________</w:t>
      </w:r>
      <w:r w:rsidR="00F211CF">
        <w:t>_______________________________</w:t>
      </w:r>
    </w:p>
    <w:p w14:paraId="4FD56202" w14:textId="77777777" w:rsidR="004D3DB5" w:rsidRDefault="004D3DB5" w:rsidP="004D3DB5">
      <w:pPr>
        <w:pBdr>
          <w:bottom w:val="single" w:sz="12" w:space="1" w:color="auto"/>
        </w:pBdr>
      </w:pPr>
    </w:p>
    <w:p w14:paraId="481DC97B" w14:textId="77777777" w:rsidR="004D3DB5" w:rsidRDefault="004D3DB5" w:rsidP="004D3DB5">
      <w:pPr>
        <w:pBdr>
          <w:bottom w:val="single" w:sz="12" w:space="1" w:color="auto"/>
        </w:pBdr>
        <w:jc w:val="left"/>
      </w:pPr>
      <w:r>
        <w:t>____________________________________________________________________</w:t>
      </w:r>
      <w:r>
        <w:br/>
      </w:r>
      <w:r>
        <w:br/>
        <w:t>____________________________________________________________________</w:t>
      </w:r>
    </w:p>
    <w:p w14:paraId="39C75CF5" w14:textId="77777777" w:rsidR="00053E69" w:rsidRDefault="00053E69" w:rsidP="00DF3B18">
      <w:pPr>
        <w:pBdr>
          <w:bottom w:val="single" w:sz="12" w:space="1" w:color="auto"/>
        </w:pBdr>
        <w:jc w:val="left"/>
      </w:pPr>
    </w:p>
    <w:p w14:paraId="304604B6" w14:textId="77777777" w:rsidR="00053E69" w:rsidRDefault="00053E69" w:rsidP="00DF3B18">
      <w:pPr>
        <w:pBdr>
          <w:bottom w:val="single" w:sz="12" w:space="1" w:color="auto"/>
        </w:pBdr>
        <w:jc w:val="left"/>
      </w:pPr>
      <w:r>
        <w:t>Name of course applied for:  _____________________________________________</w:t>
      </w:r>
    </w:p>
    <w:p w14:paraId="092F8E91" w14:textId="77777777" w:rsidR="00053E69" w:rsidRDefault="00053E69" w:rsidP="00DF3B18">
      <w:pPr>
        <w:pBdr>
          <w:bottom w:val="single" w:sz="12" w:space="1" w:color="auto"/>
        </w:pBdr>
        <w:jc w:val="left"/>
      </w:pPr>
    </w:p>
    <w:p w14:paraId="007CF8FE" w14:textId="77777777" w:rsidR="00053E69" w:rsidRDefault="00053E69" w:rsidP="00DF3B18">
      <w:pPr>
        <w:pBdr>
          <w:bottom w:val="single" w:sz="12" w:space="1" w:color="auto"/>
        </w:pBdr>
        <w:jc w:val="left"/>
      </w:pPr>
    </w:p>
    <w:p w14:paraId="5568D11C" w14:textId="77777777" w:rsidR="00053E69" w:rsidRDefault="00053E69" w:rsidP="00DF3B18">
      <w:pPr>
        <w:pBdr>
          <w:bottom w:val="single" w:sz="12" w:space="1" w:color="auto"/>
        </w:pBdr>
        <w:jc w:val="left"/>
      </w:pPr>
      <w:r>
        <w:t>Exemption for scholastic Year: _______________</w:t>
      </w:r>
      <w:r>
        <w:tab/>
      </w:r>
      <w:r w:rsidR="00B423F5">
        <w:t>Date: _</w:t>
      </w:r>
      <w:r>
        <w:t>_____________________</w:t>
      </w:r>
    </w:p>
    <w:p w14:paraId="312AF8CA" w14:textId="77777777" w:rsidR="00053E69" w:rsidRDefault="00053E69" w:rsidP="00DF3B18">
      <w:pPr>
        <w:pBdr>
          <w:bottom w:val="single" w:sz="12" w:space="1" w:color="auto"/>
        </w:pBdr>
        <w:jc w:val="left"/>
      </w:pPr>
    </w:p>
    <w:p w14:paraId="5897259D" w14:textId="77777777" w:rsidR="00053E69" w:rsidRDefault="00053E69" w:rsidP="00DF3B18">
      <w:pPr>
        <w:pBdr>
          <w:bottom w:val="single" w:sz="12" w:space="1" w:color="auto"/>
        </w:pBdr>
        <w:jc w:val="left"/>
      </w:pPr>
    </w:p>
    <w:p w14:paraId="398AD5C5" w14:textId="77777777" w:rsidR="00053E69" w:rsidRDefault="00053E69" w:rsidP="00DF3B18">
      <w:pPr>
        <w:pBdr>
          <w:bottom w:val="single" w:sz="12" w:space="1" w:color="auto"/>
        </w:pBdr>
        <w:jc w:val="left"/>
      </w:pPr>
      <w:r>
        <w:t>Signature: ____________________________________________________________</w:t>
      </w:r>
    </w:p>
    <w:p w14:paraId="1E37C953" w14:textId="77777777" w:rsidR="00224BD1" w:rsidRDefault="00224BD1" w:rsidP="00DF3B18">
      <w:pPr>
        <w:pBdr>
          <w:bottom w:val="single" w:sz="12" w:space="1" w:color="auto"/>
        </w:pBdr>
        <w:jc w:val="left"/>
      </w:pPr>
    </w:p>
    <w:p w14:paraId="5D333810" w14:textId="77777777" w:rsidR="00224BD1" w:rsidRDefault="00224BD1" w:rsidP="00DF3B18">
      <w:pPr>
        <w:pBdr>
          <w:bottom w:val="single" w:sz="12" w:space="1" w:color="auto"/>
        </w:pBdr>
        <w:jc w:val="left"/>
      </w:pPr>
    </w:p>
    <w:p w14:paraId="79C685C2" w14:textId="0DB6B29E" w:rsidR="000112E7" w:rsidRDefault="00224BD1" w:rsidP="00DF3B18">
      <w:pPr>
        <w:pBdr>
          <w:bottom w:val="single" w:sz="12" w:space="1" w:color="auto"/>
        </w:pBdr>
        <w:jc w:val="left"/>
        <w:rPr>
          <w:b/>
        </w:rPr>
      </w:pPr>
      <w:r w:rsidRPr="000112E7">
        <w:rPr>
          <w:b/>
          <w:u w:val="single"/>
        </w:rPr>
        <w:t>Category</w:t>
      </w:r>
      <w:r w:rsidRPr="00224BD1">
        <w:rPr>
          <w:b/>
        </w:rPr>
        <w:t>:</w:t>
      </w:r>
      <w:r>
        <w:rPr>
          <w:b/>
        </w:rPr>
        <w:t xml:space="preserve">  Refugee</w:t>
      </w:r>
      <w:r w:rsidR="00C93D5E">
        <w:rPr>
          <w:b/>
        </w:rPr>
        <w:t xml:space="preserve"> Protection</w:t>
      </w:r>
      <w:r>
        <w:rPr>
          <w:b/>
        </w:rPr>
        <w:t xml:space="preserve"> __</w:t>
      </w:r>
      <w:r w:rsidR="000112E7">
        <w:rPr>
          <w:b/>
        </w:rPr>
        <w:t>_ Subsidiary</w:t>
      </w:r>
      <w:r>
        <w:rPr>
          <w:b/>
        </w:rPr>
        <w:t xml:space="preserve"> Protection __</w:t>
      </w:r>
      <w:r w:rsidR="000112E7">
        <w:rPr>
          <w:b/>
        </w:rPr>
        <w:t>_ Asylum</w:t>
      </w:r>
      <w:r>
        <w:rPr>
          <w:b/>
        </w:rPr>
        <w:t xml:space="preserve"> Seeker ___</w:t>
      </w:r>
      <w:proofErr w:type="gramStart"/>
      <w:r>
        <w:rPr>
          <w:b/>
        </w:rPr>
        <w:t>_</w:t>
      </w:r>
      <w:r w:rsidR="00B423F5">
        <w:rPr>
          <w:b/>
        </w:rPr>
        <w:t xml:space="preserve"> </w:t>
      </w:r>
      <w:r w:rsidR="000112E7">
        <w:rPr>
          <w:b/>
        </w:rPr>
        <w:t xml:space="preserve"> THP</w:t>
      </w:r>
      <w:proofErr w:type="gramEnd"/>
      <w:r w:rsidR="000112E7">
        <w:rPr>
          <w:b/>
        </w:rPr>
        <w:t xml:space="preserve"> ____</w:t>
      </w:r>
      <w:r w:rsidR="00C93D5E">
        <w:rPr>
          <w:b/>
        </w:rPr>
        <w:t xml:space="preserve"> Temporary Protection ____</w:t>
      </w:r>
      <w:r w:rsidR="000112E7">
        <w:rPr>
          <w:b/>
        </w:rPr>
        <w:tab/>
      </w:r>
    </w:p>
    <w:p w14:paraId="4D33DF5A" w14:textId="77777777" w:rsidR="00C93D5E" w:rsidRDefault="00C93D5E" w:rsidP="00DF3B18">
      <w:pPr>
        <w:pBdr>
          <w:bottom w:val="single" w:sz="12" w:space="1" w:color="auto"/>
        </w:pBdr>
        <w:jc w:val="left"/>
        <w:rPr>
          <w:b/>
        </w:rPr>
      </w:pPr>
    </w:p>
    <w:p w14:paraId="50065884" w14:textId="77777777" w:rsidR="000112E7" w:rsidRDefault="000112E7" w:rsidP="00DF3B18">
      <w:pPr>
        <w:pBdr>
          <w:bottom w:val="single" w:sz="12" w:space="1" w:color="auto"/>
        </w:pBdr>
        <w:jc w:val="left"/>
        <w:rPr>
          <w:b/>
        </w:rPr>
      </w:pPr>
      <w:proofErr w:type="spellStart"/>
      <w:r>
        <w:rPr>
          <w:b/>
        </w:rPr>
        <w:t>THPn</w:t>
      </w:r>
      <w:proofErr w:type="spellEnd"/>
      <w:r w:rsidR="00B423F5">
        <w:rPr>
          <w:b/>
        </w:rPr>
        <w:t>/SRA</w:t>
      </w:r>
      <w:r>
        <w:rPr>
          <w:b/>
        </w:rPr>
        <w:t>____</w:t>
      </w:r>
      <w:r>
        <w:rPr>
          <w:b/>
        </w:rPr>
        <w:tab/>
      </w:r>
      <w:r w:rsidR="00B423F5">
        <w:rPr>
          <w:b/>
        </w:rPr>
        <w:t>Fail</w:t>
      </w:r>
      <w:r>
        <w:rPr>
          <w:b/>
        </w:rPr>
        <w:t>ed Asylum Seeker ____ Long Term Resident_____</w:t>
      </w:r>
    </w:p>
    <w:p w14:paraId="1E7E8F4E" w14:textId="77777777" w:rsidR="000112E7" w:rsidRDefault="000112E7" w:rsidP="00DF3B18">
      <w:pPr>
        <w:pBdr>
          <w:bottom w:val="single" w:sz="12" w:space="1" w:color="auto"/>
        </w:pBdr>
        <w:jc w:val="left"/>
        <w:rPr>
          <w:b/>
        </w:rPr>
      </w:pPr>
    </w:p>
    <w:p w14:paraId="784C6485" w14:textId="79BB4EF5" w:rsidR="000112E7" w:rsidRDefault="000112E7" w:rsidP="00DF3B18">
      <w:pPr>
        <w:pBdr>
          <w:bottom w:val="single" w:sz="12" w:space="1" w:color="auto"/>
        </w:pBdr>
        <w:jc w:val="left"/>
        <w:rPr>
          <w:b/>
        </w:rPr>
      </w:pPr>
      <w:r>
        <w:rPr>
          <w:b/>
        </w:rPr>
        <w:t>EU related ___</w:t>
      </w:r>
      <w:r w:rsidR="00B423F5">
        <w:rPr>
          <w:b/>
        </w:rPr>
        <w:t xml:space="preserve">  </w:t>
      </w:r>
      <w:r>
        <w:rPr>
          <w:b/>
        </w:rPr>
        <w:t xml:space="preserve"> </w:t>
      </w:r>
      <w:proofErr w:type="gramStart"/>
      <w:r w:rsidR="00B423F5">
        <w:rPr>
          <w:b/>
        </w:rPr>
        <w:t xml:space="preserve">Exempt </w:t>
      </w:r>
      <w:r>
        <w:rPr>
          <w:b/>
        </w:rPr>
        <w:t xml:space="preserve"> _</w:t>
      </w:r>
      <w:proofErr w:type="gramEnd"/>
      <w:r>
        <w:rPr>
          <w:b/>
        </w:rPr>
        <w:t>__</w:t>
      </w:r>
      <w:r w:rsidR="00B423F5">
        <w:rPr>
          <w:b/>
        </w:rPr>
        <w:t xml:space="preserve">  </w:t>
      </w:r>
      <w:r>
        <w:rPr>
          <w:b/>
        </w:rPr>
        <w:t xml:space="preserve"> Work Permit/</w:t>
      </w:r>
      <w:r w:rsidR="00BB050C">
        <w:rPr>
          <w:b/>
        </w:rPr>
        <w:t>F</w:t>
      </w:r>
      <w:r>
        <w:rPr>
          <w:b/>
        </w:rPr>
        <w:t xml:space="preserve">amily </w:t>
      </w:r>
      <w:r w:rsidR="00BB050C">
        <w:rPr>
          <w:b/>
        </w:rPr>
        <w:t>M</w:t>
      </w:r>
      <w:r>
        <w:rPr>
          <w:b/>
        </w:rPr>
        <w:t>ember ____ Others_____________</w:t>
      </w:r>
    </w:p>
    <w:p w14:paraId="65C25E16" w14:textId="77777777" w:rsidR="00E119A6" w:rsidRDefault="00E119A6" w:rsidP="00DF3B18">
      <w:pPr>
        <w:pBdr>
          <w:bottom w:val="single" w:sz="12" w:space="1" w:color="auto"/>
        </w:pBdr>
        <w:jc w:val="left"/>
        <w:rPr>
          <w:b/>
        </w:rPr>
      </w:pPr>
    </w:p>
    <w:p w14:paraId="4F61F841" w14:textId="77777777" w:rsidR="008F1D13" w:rsidRDefault="008F1D13" w:rsidP="008F1D13">
      <w:pPr>
        <w:jc w:val="center"/>
        <w:rPr>
          <w:b/>
          <w:lang w:val="en-US"/>
        </w:rPr>
      </w:pPr>
    </w:p>
    <w:p w14:paraId="7389D2CD" w14:textId="77777777" w:rsidR="00EE7F38" w:rsidRDefault="00EE7F38" w:rsidP="008F1D13">
      <w:pPr>
        <w:jc w:val="center"/>
        <w:rPr>
          <w:b/>
          <w:lang w:val="en-US"/>
        </w:rPr>
      </w:pPr>
    </w:p>
    <w:p w14:paraId="7C7DA2A3" w14:textId="2ADFDD59" w:rsidR="008F1D13" w:rsidRDefault="008F1D13" w:rsidP="008F1D13">
      <w:pPr>
        <w:jc w:val="center"/>
        <w:rPr>
          <w:b/>
          <w:lang w:val="en-US"/>
        </w:rPr>
      </w:pPr>
      <w:r>
        <w:rPr>
          <w:b/>
          <w:lang w:val="en-US"/>
        </w:rPr>
        <w:lastRenderedPageBreak/>
        <w:t xml:space="preserve">DOCUMENTS that are to be verified/photocopied when applying for </w:t>
      </w:r>
      <w:r w:rsidR="00BB050C">
        <w:rPr>
          <w:b/>
          <w:lang w:val="en-US"/>
        </w:rPr>
        <w:t>an E</w:t>
      </w:r>
      <w:r>
        <w:rPr>
          <w:b/>
          <w:lang w:val="en-US"/>
        </w:rPr>
        <w:t xml:space="preserve">xemption from </w:t>
      </w:r>
      <w:r w:rsidR="00BB050C">
        <w:rPr>
          <w:b/>
          <w:lang w:val="en-US"/>
        </w:rPr>
        <w:t>F</w:t>
      </w:r>
      <w:r>
        <w:rPr>
          <w:b/>
          <w:lang w:val="en-US"/>
        </w:rPr>
        <w:t>ees in State Educational Institutions</w:t>
      </w:r>
    </w:p>
    <w:p w14:paraId="40C1F196" w14:textId="77777777" w:rsidR="00E119A6" w:rsidRDefault="00E119A6" w:rsidP="008F1D13">
      <w:pPr>
        <w:jc w:val="center"/>
        <w:rPr>
          <w:b/>
          <w:lang w:val="en-US"/>
        </w:rPr>
      </w:pPr>
    </w:p>
    <w:p w14:paraId="7AD53CED" w14:textId="77777777" w:rsidR="008F1D13" w:rsidRDefault="008F1D13" w:rsidP="008F1D13">
      <w:pPr>
        <w:rPr>
          <w:b/>
          <w:lang w:val="en-US"/>
        </w:rPr>
      </w:pPr>
    </w:p>
    <w:p w14:paraId="618F37B9" w14:textId="5C1B1E28" w:rsidR="008F1D13" w:rsidRDefault="008F1D13" w:rsidP="008F1D13">
      <w:pPr>
        <w:ind w:left="1440" w:hanging="1440"/>
        <w:rPr>
          <w:b/>
          <w:lang w:val="en-US"/>
        </w:rPr>
      </w:pPr>
      <w:r>
        <w:rPr>
          <w:b/>
          <w:lang w:val="en-US"/>
        </w:rPr>
        <w:t>_______</w:t>
      </w:r>
      <w:r>
        <w:rPr>
          <w:b/>
          <w:lang w:val="en-US"/>
        </w:rPr>
        <w:tab/>
      </w:r>
      <w:r w:rsidR="00C93D5E">
        <w:rPr>
          <w:b/>
          <w:lang w:val="en-US"/>
        </w:rPr>
        <w:t xml:space="preserve">Copy of </w:t>
      </w:r>
      <w:r>
        <w:rPr>
          <w:b/>
          <w:lang w:val="en-US"/>
        </w:rPr>
        <w:t>Original valid Residence Permit/Refugee Commission/Police Cert. of the applicant (sponsor) in case of minor</w:t>
      </w:r>
    </w:p>
    <w:p w14:paraId="4E599623" w14:textId="22328E07" w:rsidR="008F1D13" w:rsidRDefault="008F1D13" w:rsidP="008F1D13">
      <w:pPr>
        <w:ind w:left="1440" w:hanging="1440"/>
        <w:rPr>
          <w:b/>
          <w:lang w:val="en-US"/>
        </w:rPr>
      </w:pPr>
      <w:r>
        <w:rPr>
          <w:b/>
          <w:lang w:val="en-US"/>
        </w:rPr>
        <w:t>__________</w:t>
      </w:r>
      <w:r>
        <w:rPr>
          <w:b/>
          <w:lang w:val="en-US"/>
        </w:rPr>
        <w:tab/>
      </w:r>
      <w:r w:rsidR="00C93D5E">
        <w:rPr>
          <w:b/>
          <w:lang w:val="en-US"/>
        </w:rPr>
        <w:t xml:space="preserve">Copy of </w:t>
      </w:r>
      <w:r>
        <w:rPr>
          <w:b/>
          <w:lang w:val="en-US"/>
        </w:rPr>
        <w:t>Original valid Residence Permit/Refugee Commission/Police Cert.  of student attending School/Institution</w:t>
      </w:r>
    </w:p>
    <w:p w14:paraId="5DE1A610" w14:textId="3AA61E45" w:rsidR="008F1D13" w:rsidRDefault="008F1D13" w:rsidP="008F1D13">
      <w:pPr>
        <w:ind w:left="1440" w:hanging="1440"/>
        <w:rPr>
          <w:b/>
          <w:lang w:val="en-US"/>
        </w:rPr>
      </w:pPr>
      <w:r>
        <w:rPr>
          <w:b/>
          <w:lang w:val="en-US"/>
        </w:rPr>
        <w:t>__________</w:t>
      </w:r>
      <w:r>
        <w:rPr>
          <w:b/>
          <w:lang w:val="en-US"/>
        </w:rPr>
        <w:tab/>
      </w:r>
      <w:r w:rsidR="00C93D5E">
        <w:rPr>
          <w:b/>
          <w:lang w:val="en-US"/>
        </w:rPr>
        <w:t xml:space="preserve">Copy of </w:t>
      </w:r>
      <w:r>
        <w:rPr>
          <w:b/>
          <w:lang w:val="en-US"/>
        </w:rPr>
        <w:t>Original valid Residence permit/Ref. Commission/Police Cert. of Spouse, if applicable.</w:t>
      </w:r>
    </w:p>
    <w:p w14:paraId="34AC9C7D" w14:textId="3BB49241" w:rsidR="008F1D13" w:rsidRDefault="008F1D13" w:rsidP="008F1D13">
      <w:pPr>
        <w:rPr>
          <w:b/>
          <w:lang w:val="en-US"/>
        </w:rPr>
      </w:pPr>
      <w:r>
        <w:rPr>
          <w:b/>
          <w:lang w:val="en-US"/>
        </w:rPr>
        <w:t>__________</w:t>
      </w:r>
      <w:r>
        <w:rPr>
          <w:b/>
          <w:lang w:val="en-US"/>
        </w:rPr>
        <w:tab/>
        <w:t>Other document/documents (specify)</w:t>
      </w:r>
    </w:p>
    <w:p w14:paraId="195B9C96" w14:textId="77777777" w:rsidR="00E119A6" w:rsidRDefault="00E119A6" w:rsidP="008F1D13">
      <w:pPr>
        <w:rPr>
          <w:b/>
          <w:lang w:val="en-US"/>
        </w:rPr>
      </w:pPr>
    </w:p>
    <w:p w14:paraId="5CFC37BB" w14:textId="77777777" w:rsidR="008F1D13" w:rsidRDefault="008F1D13" w:rsidP="008F1D13">
      <w:pPr>
        <w:rPr>
          <w:b/>
          <w:lang w:val="en-US"/>
        </w:rPr>
      </w:pPr>
    </w:p>
    <w:p w14:paraId="52F2F658" w14:textId="77777777" w:rsidR="008F1D13" w:rsidRDefault="008F1D13" w:rsidP="008F1D13">
      <w:pPr>
        <w:rPr>
          <w:b/>
          <w:lang w:val="en-US"/>
        </w:rPr>
      </w:pPr>
      <w:r>
        <w:rPr>
          <w:b/>
          <w:lang w:val="en-US"/>
        </w:rPr>
        <w:t>__________________________</w:t>
      </w:r>
      <w:r>
        <w:rPr>
          <w:b/>
          <w:lang w:val="en-US"/>
        </w:rPr>
        <w:tab/>
      </w:r>
      <w:r>
        <w:rPr>
          <w:b/>
          <w:lang w:val="en-US"/>
        </w:rPr>
        <w:tab/>
      </w:r>
      <w:r>
        <w:rPr>
          <w:b/>
          <w:lang w:val="en-US"/>
        </w:rPr>
        <w:tab/>
        <w:t>____________________</w:t>
      </w:r>
    </w:p>
    <w:p w14:paraId="4DE18002" w14:textId="6A92D937" w:rsidR="008F1D13" w:rsidRDefault="008F1D13" w:rsidP="008F1D13">
      <w:pPr>
        <w:pBdr>
          <w:bottom w:val="single" w:sz="6" w:space="1" w:color="auto"/>
        </w:pBdr>
        <w:rPr>
          <w:b/>
          <w:lang w:val="en-US"/>
        </w:rPr>
      </w:pPr>
      <w:r>
        <w:rPr>
          <w:b/>
          <w:lang w:val="en-US"/>
        </w:rPr>
        <w:t>Signature of Receiving Officer</w:t>
      </w:r>
      <w:r>
        <w:rPr>
          <w:b/>
          <w:lang w:val="en-US"/>
        </w:rPr>
        <w:tab/>
      </w:r>
      <w:r>
        <w:rPr>
          <w:b/>
          <w:lang w:val="en-US"/>
        </w:rPr>
        <w:tab/>
      </w:r>
      <w:r>
        <w:rPr>
          <w:b/>
          <w:lang w:val="en-US"/>
        </w:rPr>
        <w:tab/>
        <w:t>Date</w:t>
      </w:r>
    </w:p>
    <w:p w14:paraId="1EA41210" w14:textId="77777777" w:rsidR="00E119A6" w:rsidRDefault="00E119A6" w:rsidP="008F1D13">
      <w:pPr>
        <w:pBdr>
          <w:bottom w:val="single" w:sz="6" w:space="1" w:color="auto"/>
        </w:pBdr>
        <w:rPr>
          <w:b/>
          <w:lang w:val="en-US"/>
        </w:rPr>
      </w:pPr>
    </w:p>
    <w:p w14:paraId="5EF8B819" w14:textId="77777777" w:rsidR="008F1D13" w:rsidRDefault="008F1D13" w:rsidP="008F1D13">
      <w:pPr>
        <w:rPr>
          <w:b/>
          <w:lang w:val="en-US"/>
        </w:rPr>
      </w:pPr>
      <w:r>
        <w:rPr>
          <w:b/>
          <w:lang w:val="en-US"/>
        </w:rPr>
        <w:t xml:space="preserve">Application for Exemption cannot be processed unless ALL documentation required is presented. </w:t>
      </w:r>
    </w:p>
    <w:p w14:paraId="06BB7C17" w14:textId="09554AE8" w:rsidR="008F1D13" w:rsidRDefault="008F1D13" w:rsidP="008F1D13">
      <w:pPr>
        <w:pBdr>
          <w:bottom w:val="single" w:sz="6" w:space="1" w:color="auto"/>
        </w:pBdr>
        <w:rPr>
          <w:b/>
          <w:lang w:val="en-US"/>
        </w:rPr>
      </w:pPr>
      <w:r>
        <w:rPr>
          <w:b/>
          <w:lang w:val="en-US"/>
        </w:rPr>
        <w:t>Parents/Guardians may be requested to present any relevant documentation required by the Exemption</w:t>
      </w:r>
      <w:r w:rsidR="00BB050C">
        <w:rPr>
          <w:b/>
          <w:lang w:val="en-US"/>
        </w:rPr>
        <w:t xml:space="preserve"> from Fees</w:t>
      </w:r>
      <w:r>
        <w:rPr>
          <w:b/>
          <w:lang w:val="en-US"/>
        </w:rPr>
        <w:t xml:space="preserve"> Board. </w:t>
      </w:r>
    </w:p>
    <w:p w14:paraId="4BC21B6A" w14:textId="77777777" w:rsidR="00E119A6" w:rsidRDefault="00E119A6" w:rsidP="008F1D13">
      <w:pPr>
        <w:pBdr>
          <w:bottom w:val="single" w:sz="6" w:space="1" w:color="auto"/>
        </w:pBdr>
        <w:rPr>
          <w:b/>
          <w:lang w:val="en-US"/>
        </w:rPr>
      </w:pPr>
    </w:p>
    <w:p w14:paraId="61942C23" w14:textId="77777777" w:rsidR="008F1D13" w:rsidRDefault="008F1D13" w:rsidP="008F1D13">
      <w:pPr>
        <w:pBdr>
          <w:bottom w:val="single" w:sz="6" w:space="1" w:color="auto"/>
        </w:pBdr>
        <w:rPr>
          <w:b/>
          <w:u w:val="single"/>
          <w:lang w:val="en-US"/>
        </w:rPr>
      </w:pPr>
      <w:r>
        <w:rPr>
          <w:b/>
          <w:u w:val="single"/>
          <w:lang w:val="en-US"/>
        </w:rPr>
        <w:t>Declaration by Client</w:t>
      </w:r>
    </w:p>
    <w:p w14:paraId="0C6E13E2" w14:textId="70A2A079" w:rsidR="008F1D13" w:rsidRDefault="008F1D13" w:rsidP="008F1D13">
      <w:pPr>
        <w:pBdr>
          <w:bottom w:val="single" w:sz="6" w:space="1" w:color="auto"/>
        </w:pBdr>
        <w:rPr>
          <w:b/>
          <w:lang w:val="en-US"/>
        </w:rPr>
      </w:pPr>
      <w:r>
        <w:rPr>
          <w:b/>
          <w:lang w:val="en-US"/>
        </w:rPr>
        <w:t>I give my consent for verification and processing of necessary documentation for the purpose it has been requested.</w:t>
      </w:r>
    </w:p>
    <w:p w14:paraId="29F34289" w14:textId="77777777" w:rsidR="00E119A6" w:rsidRDefault="00E119A6" w:rsidP="008F1D13">
      <w:pPr>
        <w:pBdr>
          <w:bottom w:val="single" w:sz="6" w:space="1" w:color="auto"/>
        </w:pBdr>
        <w:rPr>
          <w:b/>
          <w:lang w:val="en-US"/>
        </w:rPr>
      </w:pPr>
    </w:p>
    <w:p w14:paraId="75FD7E6B" w14:textId="77777777" w:rsidR="008F1D13" w:rsidRDefault="008F1D13" w:rsidP="008F1D13">
      <w:pPr>
        <w:pBdr>
          <w:bottom w:val="single" w:sz="6" w:space="1" w:color="auto"/>
        </w:pBdr>
        <w:rPr>
          <w:b/>
          <w:lang w:val="en-US"/>
        </w:rPr>
      </w:pPr>
    </w:p>
    <w:p w14:paraId="18E7CD5A" w14:textId="77777777" w:rsidR="008F1D13" w:rsidRDefault="008F1D13" w:rsidP="008F1D13">
      <w:pPr>
        <w:pBdr>
          <w:bottom w:val="single" w:sz="6" w:space="1" w:color="auto"/>
        </w:pBdr>
        <w:rPr>
          <w:b/>
          <w:lang w:val="en-US"/>
        </w:rPr>
      </w:pPr>
      <w:r>
        <w:rPr>
          <w:b/>
          <w:lang w:val="en-US"/>
        </w:rPr>
        <w:t>________________________</w:t>
      </w:r>
      <w:r>
        <w:rPr>
          <w:b/>
          <w:lang w:val="en-US"/>
        </w:rPr>
        <w:tab/>
      </w:r>
      <w:r>
        <w:rPr>
          <w:b/>
          <w:lang w:val="en-US"/>
        </w:rPr>
        <w:tab/>
      </w:r>
      <w:r>
        <w:rPr>
          <w:b/>
          <w:lang w:val="en-US"/>
        </w:rPr>
        <w:tab/>
        <w:t>_________________________</w:t>
      </w:r>
    </w:p>
    <w:p w14:paraId="0FBDC08D" w14:textId="77777777" w:rsidR="008F1D13" w:rsidRDefault="008F1D13" w:rsidP="008F1D13">
      <w:pPr>
        <w:pBdr>
          <w:bottom w:val="single" w:sz="6" w:space="1" w:color="auto"/>
        </w:pBdr>
        <w:rPr>
          <w:b/>
          <w:lang w:val="en-US"/>
        </w:rPr>
      </w:pPr>
      <w:r>
        <w:rPr>
          <w:b/>
          <w:lang w:val="en-US"/>
        </w:rPr>
        <w:t>Signature of Client</w:t>
      </w:r>
      <w:r>
        <w:rPr>
          <w:b/>
          <w:lang w:val="en-US"/>
        </w:rPr>
        <w:tab/>
      </w:r>
      <w:r>
        <w:rPr>
          <w:b/>
          <w:lang w:val="en-US"/>
        </w:rPr>
        <w:tab/>
      </w:r>
      <w:r>
        <w:rPr>
          <w:b/>
          <w:lang w:val="en-US"/>
        </w:rPr>
        <w:tab/>
      </w:r>
      <w:r>
        <w:rPr>
          <w:b/>
          <w:lang w:val="en-US"/>
        </w:rPr>
        <w:tab/>
      </w:r>
      <w:r>
        <w:rPr>
          <w:b/>
          <w:lang w:val="en-US"/>
        </w:rPr>
        <w:tab/>
        <w:t>Date</w:t>
      </w:r>
      <w:r>
        <w:rPr>
          <w:b/>
          <w:lang w:val="en-US"/>
        </w:rPr>
        <w:tab/>
      </w:r>
      <w:r>
        <w:rPr>
          <w:b/>
          <w:lang w:val="en-US"/>
        </w:rPr>
        <w:tab/>
      </w:r>
      <w:r>
        <w:rPr>
          <w:b/>
          <w:lang w:val="en-US"/>
        </w:rPr>
        <w:tab/>
      </w:r>
    </w:p>
    <w:p w14:paraId="7D90A64E" w14:textId="77777777" w:rsidR="008F1D13" w:rsidRDefault="008F1D13" w:rsidP="008F1D13">
      <w:pPr>
        <w:rPr>
          <w:b/>
          <w:sz w:val="18"/>
          <w:szCs w:val="18"/>
          <w:lang w:val="en-US"/>
        </w:rPr>
      </w:pPr>
    </w:p>
    <w:p w14:paraId="3148EA4F" w14:textId="67D2B518" w:rsidR="008F1D13" w:rsidRDefault="008F1D13" w:rsidP="008F1D13">
      <w:pPr>
        <w:rPr>
          <w:b/>
          <w:sz w:val="18"/>
          <w:szCs w:val="18"/>
          <w:lang w:val="en-US"/>
        </w:rPr>
      </w:pPr>
      <w:r>
        <w:rPr>
          <w:b/>
          <w:sz w:val="18"/>
          <w:szCs w:val="18"/>
          <w:lang w:val="en-US"/>
        </w:rPr>
        <w:t>The Ministry for Education</w:t>
      </w:r>
      <w:r w:rsidR="00C93D5E">
        <w:rPr>
          <w:b/>
          <w:sz w:val="18"/>
          <w:szCs w:val="18"/>
          <w:lang w:val="en-US"/>
        </w:rPr>
        <w:t xml:space="preserve">, </w:t>
      </w:r>
      <w:r w:rsidR="00B85B37">
        <w:rPr>
          <w:b/>
          <w:sz w:val="18"/>
          <w:szCs w:val="18"/>
          <w:lang w:val="en-US"/>
        </w:rPr>
        <w:t>Sport</w:t>
      </w:r>
      <w:r w:rsidR="00C93D5E">
        <w:rPr>
          <w:b/>
          <w:sz w:val="18"/>
          <w:szCs w:val="18"/>
          <w:lang w:val="en-US"/>
        </w:rPr>
        <w:t xml:space="preserve">, Youth, Research, and Innovation </w:t>
      </w:r>
      <w:r>
        <w:rPr>
          <w:b/>
          <w:sz w:val="18"/>
          <w:szCs w:val="18"/>
          <w:lang w:val="en-US"/>
        </w:rPr>
        <w:t xml:space="preserve">collects and processes information to carry out its obligations in accordance with the Education Act Chapter </w:t>
      </w:r>
      <w:r w:rsidR="00EC0503">
        <w:rPr>
          <w:b/>
          <w:sz w:val="18"/>
          <w:szCs w:val="18"/>
          <w:lang w:val="en-US"/>
        </w:rPr>
        <w:t xml:space="preserve">605 </w:t>
      </w:r>
      <w:r>
        <w:rPr>
          <w:b/>
          <w:sz w:val="18"/>
          <w:szCs w:val="18"/>
          <w:lang w:val="en-US"/>
        </w:rPr>
        <w:t>of the Laws of Malta. All data is collected and processed in accordance with Data Protection legislation.</w:t>
      </w:r>
    </w:p>
    <w:p w14:paraId="5551A8CC" w14:textId="77777777" w:rsidR="008F1D13" w:rsidRDefault="008F1D13" w:rsidP="008F1D13">
      <w:pPr>
        <w:rPr>
          <w:b/>
          <w:sz w:val="18"/>
          <w:szCs w:val="18"/>
          <w:lang w:val="en-US"/>
        </w:rPr>
      </w:pPr>
      <w:r>
        <w:rPr>
          <w:b/>
          <w:sz w:val="18"/>
          <w:szCs w:val="18"/>
          <w:lang w:val="en-US"/>
        </w:rPr>
        <w:t xml:space="preserve">Personal information is accessed by the employees and members of the Board for Exemption from fees in State Educational Institutions. Disclosure can be also made to third parties but only as authorized by law. You are entitled to know, free of charge, what type of information the Exemptions Board holds and processes about you and why, who has access to it, how it is held and kept up to date, for how long it is kept and what the Board is doing to comply with data protection legislation. </w:t>
      </w:r>
    </w:p>
    <w:p w14:paraId="38C57A9E" w14:textId="77777777" w:rsidR="00DF3B18" w:rsidRDefault="00DF3B18" w:rsidP="00DF3B18"/>
    <w:p w14:paraId="0AFDD771" w14:textId="77777777" w:rsidR="008F1D13" w:rsidRDefault="008F1D13" w:rsidP="00DF3B18"/>
    <w:p w14:paraId="473ECDF0" w14:textId="77777777" w:rsidR="008F1D13" w:rsidRDefault="008F1D13" w:rsidP="00DF3B18">
      <w:r w:rsidRPr="00A20504">
        <w:rPr>
          <w:b/>
          <w:u w:val="single"/>
        </w:rPr>
        <w:t xml:space="preserve">Correspondence </w:t>
      </w:r>
      <w:r>
        <w:t>is to be addressed to:</w:t>
      </w:r>
    </w:p>
    <w:p w14:paraId="4F6F3964" w14:textId="77777777" w:rsidR="008F1D13" w:rsidRDefault="008F1D13" w:rsidP="00DF3B18"/>
    <w:p w14:paraId="50C698CC" w14:textId="2827582F" w:rsidR="008F1D13" w:rsidRDefault="008F1D13" w:rsidP="00DF3B18">
      <w:pPr>
        <w:rPr>
          <w:b/>
        </w:rPr>
      </w:pPr>
      <w:r w:rsidRPr="00A20504">
        <w:rPr>
          <w:b/>
        </w:rPr>
        <w:t xml:space="preserve">Board of Exemption from </w:t>
      </w:r>
      <w:r w:rsidR="00060CEF">
        <w:rPr>
          <w:b/>
        </w:rPr>
        <w:t>F</w:t>
      </w:r>
      <w:r w:rsidRPr="00A20504">
        <w:rPr>
          <w:b/>
        </w:rPr>
        <w:t>ees in State Educational Institutions</w:t>
      </w:r>
    </w:p>
    <w:p w14:paraId="6DE0AB5D" w14:textId="6074DEFC" w:rsidR="008F1D13" w:rsidRPr="00A20504" w:rsidRDefault="008F1D13" w:rsidP="00DF3B18">
      <w:pPr>
        <w:rPr>
          <w:b/>
        </w:rPr>
      </w:pPr>
      <w:r w:rsidRPr="00A20504">
        <w:rPr>
          <w:b/>
        </w:rPr>
        <w:t>Ministry of Education</w:t>
      </w:r>
      <w:r w:rsidR="00BB050C">
        <w:rPr>
          <w:b/>
        </w:rPr>
        <w:t xml:space="preserve">, Sport, Youth, </w:t>
      </w:r>
      <w:proofErr w:type="gramStart"/>
      <w:r w:rsidR="00BB050C">
        <w:rPr>
          <w:b/>
        </w:rPr>
        <w:t>Research</w:t>
      </w:r>
      <w:proofErr w:type="gramEnd"/>
      <w:r w:rsidR="00BB050C">
        <w:rPr>
          <w:b/>
        </w:rPr>
        <w:t xml:space="preserve"> and Innovation</w:t>
      </w:r>
      <w:r w:rsidRPr="00A20504">
        <w:rPr>
          <w:b/>
        </w:rPr>
        <w:t xml:space="preserve"> </w:t>
      </w:r>
    </w:p>
    <w:p w14:paraId="5F1B0625" w14:textId="77777777" w:rsidR="008F1D13" w:rsidRPr="00A20504" w:rsidRDefault="008F1D13" w:rsidP="00DF3B18">
      <w:pPr>
        <w:rPr>
          <w:b/>
        </w:rPr>
      </w:pPr>
      <w:r w:rsidRPr="00A20504">
        <w:rPr>
          <w:b/>
        </w:rPr>
        <w:t>Great Siege Road,</w:t>
      </w:r>
    </w:p>
    <w:p w14:paraId="2AC7A0EB" w14:textId="2D16FBA8" w:rsidR="008F1D13" w:rsidRPr="00A20504" w:rsidRDefault="008F1D13" w:rsidP="00DF3B18">
      <w:pPr>
        <w:rPr>
          <w:b/>
        </w:rPr>
      </w:pPr>
      <w:r w:rsidRPr="00A20504">
        <w:rPr>
          <w:b/>
        </w:rPr>
        <w:t>Floriana</w:t>
      </w:r>
    </w:p>
    <w:p w14:paraId="47752B4A" w14:textId="77777777" w:rsidR="008F1D13" w:rsidRPr="00A20504" w:rsidRDefault="008F1D13" w:rsidP="00DF3B18">
      <w:pPr>
        <w:rPr>
          <w:b/>
        </w:rPr>
      </w:pPr>
    </w:p>
    <w:p w14:paraId="33BC60E9" w14:textId="0A63CCE8" w:rsidR="008F1D13" w:rsidRDefault="008F1D13" w:rsidP="00DF3B18">
      <w:pPr>
        <w:rPr>
          <w:b/>
        </w:rPr>
      </w:pPr>
      <w:r w:rsidRPr="00A20504">
        <w:rPr>
          <w:b/>
        </w:rPr>
        <w:t xml:space="preserve">Tel: 2598 </w:t>
      </w:r>
      <w:r w:rsidR="00E119A6">
        <w:rPr>
          <w:b/>
        </w:rPr>
        <w:t>1247</w:t>
      </w:r>
      <w:r w:rsidR="00EC0503">
        <w:rPr>
          <w:b/>
        </w:rPr>
        <w:t>/</w:t>
      </w:r>
      <w:r w:rsidR="00E119A6">
        <w:rPr>
          <w:b/>
        </w:rPr>
        <w:t xml:space="preserve"> 2598 1248</w:t>
      </w:r>
      <w:r w:rsidR="00EC0503">
        <w:rPr>
          <w:b/>
        </w:rPr>
        <w:t>/ 2598 1246</w:t>
      </w:r>
    </w:p>
    <w:p w14:paraId="3C5D52C1" w14:textId="77777777" w:rsidR="0087318E" w:rsidRPr="00A20504" w:rsidRDefault="0087318E" w:rsidP="00DF3B18">
      <w:pPr>
        <w:rPr>
          <w:b/>
        </w:rPr>
      </w:pPr>
    </w:p>
    <w:p w14:paraId="0F73FD63" w14:textId="66464F4F" w:rsidR="00EC0503" w:rsidRPr="00EC0503" w:rsidRDefault="008F1D13" w:rsidP="00DA6824">
      <w:pPr>
        <w:rPr>
          <w:b/>
          <w:bCs/>
        </w:rPr>
      </w:pPr>
      <w:r w:rsidRPr="00A20504">
        <w:rPr>
          <w:b/>
        </w:rPr>
        <w:t xml:space="preserve">Email: </w:t>
      </w:r>
      <w:r w:rsidR="00DA6824" w:rsidRPr="00DA6824">
        <w:rPr>
          <w:b/>
          <w:bCs/>
        </w:rPr>
        <w:t>exemptionsboard.meyr@gov.mt</w:t>
      </w:r>
    </w:p>
    <w:sectPr w:rsidR="00EC0503" w:rsidRPr="00EC0503" w:rsidSect="00B3134E">
      <w:footerReference w:type="default" r:id="rId8"/>
      <w:headerReference w:type="first" r:id="rId9"/>
      <w:footerReference w:type="first" r:id="rId10"/>
      <w:pgSz w:w="11909" w:h="16834" w:code="9"/>
      <w:pgMar w:top="1701" w:right="1136" w:bottom="1418" w:left="113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209C" w14:textId="77777777" w:rsidR="00D469F6" w:rsidRDefault="00D469F6">
      <w:r>
        <w:separator/>
      </w:r>
    </w:p>
  </w:endnote>
  <w:endnote w:type="continuationSeparator" w:id="0">
    <w:p w14:paraId="3193D1C0" w14:textId="77777777" w:rsidR="00D469F6" w:rsidRDefault="00D4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Malti)">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4BA" w14:textId="6C3F983A" w:rsidR="00454EE6" w:rsidRPr="00420589" w:rsidRDefault="00141585" w:rsidP="00141585">
    <w:pPr>
      <w:pStyle w:val="Footer"/>
      <w:jc w:val="right"/>
      <w:rPr>
        <w:rFonts w:ascii="Arial" w:hAnsi="Arial" w:cs="Arial"/>
        <w:sz w:val="16"/>
        <w:szCs w:val="16"/>
      </w:rPr>
    </w:pPr>
    <w:r w:rsidRPr="00141585">
      <w:rPr>
        <w:rFonts w:ascii="Arial" w:hAnsi="Arial" w:cs="Arial"/>
        <w:sz w:val="18"/>
        <w:szCs w:val="18"/>
      </w:rPr>
      <w:t>|Great Siege Road, Floriana, Malta</w:t>
    </w:r>
  </w:p>
  <w:p w14:paraId="69BBC707" w14:textId="77777777" w:rsidR="00454EE6" w:rsidRDefault="00454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321C" w14:textId="35694DA8" w:rsidR="00656C23" w:rsidRPr="00420589" w:rsidRDefault="00141585" w:rsidP="00141585">
    <w:pPr>
      <w:pStyle w:val="Footer"/>
      <w:jc w:val="right"/>
      <w:rPr>
        <w:rFonts w:ascii="Arial" w:hAnsi="Arial" w:cs="Arial"/>
        <w:sz w:val="16"/>
        <w:szCs w:val="16"/>
      </w:rPr>
    </w:pPr>
    <w:r w:rsidRPr="00141585">
      <w:rPr>
        <w:rFonts w:ascii="Arial" w:hAnsi="Arial" w:cs="Arial"/>
        <w:sz w:val="18"/>
        <w:szCs w:val="18"/>
      </w:rPr>
      <w:t>|Great Siege Road, Floriana, Malta</w:t>
    </w:r>
  </w:p>
  <w:p w14:paraId="29C03111" w14:textId="77777777" w:rsidR="00656C23" w:rsidRPr="002C7193" w:rsidRDefault="00656C2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5EE2" w14:textId="77777777" w:rsidR="00D469F6" w:rsidRDefault="00D469F6">
      <w:r>
        <w:separator/>
      </w:r>
    </w:p>
  </w:footnote>
  <w:footnote w:type="continuationSeparator" w:id="0">
    <w:p w14:paraId="2D94B391" w14:textId="77777777" w:rsidR="00D469F6" w:rsidRDefault="00D4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791C" w14:textId="3FD51D1F" w:rsidR="00656C23" w:rsidRDefault="00EE7F38">
    <w:pPr>
      <w:pStyle w:val="Header"/>
    </w:pPr>
    <w:r>
      <w:rPr>
        <w:noProof/>
      </w:rPr>
      <w:drawing>
        <wp:inline distT="0" distB="0" distL="0" distR="0" wp14:anchorId="079ABEC5" wp14:editId="569548B5">
          <wp:extent cx="3589655" cy="755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89655" cy="755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338"/>
    <w:multiLevelType w:val="hybridMultilevel"/>
    <w:tmpl w:val="1F1CE94A"/>
    <w:lvl w:ilvl="0" w:tplc="DFA68B6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166B9"/>
    <w:multiLevelType w:val="hybridMultilevel"/>
    <w:tmpl w:val="4C885A0E"/>
    <w:lvl w:ilvl="0" w:tplc="0DE6736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87A1D"/>
    <w:multiLevelType w:val="hybridMultilevel"/>
    <w:tmpl w:val="16A40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97915"/>
    <w:multiLevelType w:val="hybridMultilevel"/>
    <w:tmpl w:val="DAFEC480"/>
    <w:lvl w:ilvl="0" w:tplc="A194178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D6969"/>
    <w:multiLevelType w:val="hybridMultilevel"/>
    <w:tmpl w:val="6F0CB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A6784"/>
    <w:multiLevelType w:val="hybridMultilevel"/>
    <w:tmpl w:val="9DA671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57F59"/>
    <w:multiLevelType w:val="hybridMultilevel"/>
    <w:tmpl w:val="15B4DFF2"/>
    <w:lvl w:ilvl="0" w:tplc="0DE6736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E54FC"/>
    <w:multiLevelType w:val="hybridMultilevel"/>
    <w:tmpl w:val="5B6493D0"/>
    <w:lvl w:ilvl="0" w:tplc="AC92CFAA">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C104A"/>
    <w:multiLevelType w:val="hybridMultilevel"/>
    <w:tmpl w:val="2CDC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7FB2"/>
    <w:multiLevelType w:val="hybridMultilevel"/>
    <w:tmpl w:val="59DA6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C41DDC"/>
    <w:multiLevelType w:val="multilevel"/>
    <w:tmpl w:val="2CA2A7F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B96947"/>
    <w:multiLevelType w:val="multilevel"/>
    <w:tmpl w:val="AC1AF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4B6A0F"/>
    <w:multiLevelType w:val="multilevel"/>
    <w:tmpl w:val="1F78B83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0F41BA"/>
    <w:multiLevelType w:val="hybridMultilevel"/>
    <w:tmpl w:val="834A1F84"/>
    <w:lvl w:ilvl="0" w:tplc="027E1222">
      <w:start w:val="1"/>
      <w:numFmt w:val="lowerRoman"/>
      <w:lvlText w:val="%1)"/>
      <w:lvlJc w:val="left"/>
      <w:pPr>
        <w:tabs>
          <w:tab w:val="num" w:pos="1080"/>
        </w:tabs>
        <w:ind w:left="1080" w:hanging="720"/>
      </w:pPr>
      <w:rPr>
        <w:rFonts w:hint="default"/>
      </w:rPr>
    </w:lvl>
    <w:lvl w:ilvl="1" w:tplc="FBA6C2CC" w:tentative="1">
      <w:start w:val="1"/>
      <w:numFmt w:val="lowerLetter"/>
      <w:lvlText w:val="%2."/>
      <w:lvlJc w:val="left"/>
      <w:pPr>
        <w:tabs>
          <w:tab w:val="num" w:pos="1440"/>
        </w:tabs>
        <w:ind w:left="1440" w:hanging="360"/>
      </w:pPr>
    </w:lvl>
    <w:lvl w:ilvl="2" w:tplc="B39A9FAA" w:tentative="1">
      <w:start w:val="1"/>
      <w:numFmt w:val="lowerRoman"/>
      <w:lvlText w:val="%3."/>
      <w:lvlJc w:val="right"/>
      <w:pPr>
        <w:tabs>
          <w:tab w:val="num" w:pos="2160"/>
        </w:tabs>
        <w:ind w:left="2160" w:hanging="180"/>
      </w:pPr>
    </w:lvl>
    <w:lvl w:ilvl="3" w:tplc="D29E71FE" w:tentative="1">
      <w:start w:val="1"/>
      <w:numFmt w:val="decimal"/>
      <w:lvlText w:val="%4."/>
      <w:lvlJc w:val="left"/>
      <w:pPr>
        <w:tabs>
          <w:tab w:val="num" w:pos="2880"/>
        </w:tabs>
        <w:ind w:left="2880" w:hanging="360"/>
      </w:pPr>
    </w:lvl>
    <w:lvl w:ilvl="4" w:tplc="908CE582" w:tentative="1">
      <w:start w:val="1"/>
      <w:numFmt w:val="lowerLetter"/>
      <w:lvlText w:val="%5."/>
      <w:lvlJc w:val="left"/>
      <w:pPr>
        <w:tabs>
          <w:tab w:val="num" w:pos="3600"/>
        </w:tabs>
        <w:ind w:left="3600" w:hanging="360"/>
      </w:pPr>
    </w:lvl>
    <w:lvl w:ilvl="5" w:tplc="6D00F9F4" w:tentative="1">
      <w:start w:val="1"/>
      <w:numFmt w:val="lowerRoman"/>
      <w:lvlText w:val="%6."/>
      <w:lvlJc w:val="right"/>
      <w:pPr>
        <w:tabs>
          <w:tab w:val="num" w:pos="4320"/>
        </w:tabs>
        <w:ind w:left="4320" w:hanging="180"/>
      </w:pPr>
    </w:lvl>
    <w:lvl w:ilvl="6" w:tplc="87182CF0" w:tentative="1">
      <w:start w:val="1"/>
      <w:numFmt w:val="decimal"/>
      <w:lvlText w:val="%7."/>
      <w:lvlJc w:val="left"/>
      <w:pPr>
        <w:tabs>
          <w:tab w:val="num" w:pos="5040"/>
        </w:tabs>
        <w:ind w:left="5040" w:hanging="360"/>
      </w:pPr>
    </w:lvl>
    <w:lvl w:ilvl="7" w:tplc="4774B554" w:tentative="1">
      <w:start w:val="1"/>
      <w:numFmt w:val="lowerLetter"/>
      <w:lvlText w:val="%8."/>
      <w:lvlJc w:val="left"/>
      <w:pPr>
        <w:tabs>
          <w:tab w:val="num" w:pos="5760"/>
        </w:tabs>
        <w:ind w:left="5760" w:hanging="360"/>
      </w:pPr>
    </w:lvl>
    <w:lvl w:ilvl="8" w:tplc="F322E5B8" w:tentative="1">
      <w:start w:val="1"/>
      <w:numFmt w:val="lowerRoman"/>
      <w:lvlText w:val="%9."/>
      <w:lvlJc w:val="right"/>
      <w:pPr>
        <w:tabs>
          <w:tab w:val="num" w:pos="6480"/>
        </w:tabs>
        <w:ind w:left="6480" w:hanging="180"/>
      </w:pPr>
    </w:lvl>
  </w:abstractNum>
  <w:abstractNum w:abstractNumId="14" w15:restartNumberingAfterBreak="0">
    <w:nsid w:val="500C35AA"/>
    <w:multiLevelType w:val="hybridMultilevel"/>
    <w:tmpl w:val="F086F776"/>
    <w:lvl w:ilvl="0" w:tplc="0DE6736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3660C"/>
    <w:multiLevelType w:val="multilevel"/>
    <w:tmpl w:val="25FCA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842595"/>
    <w:multiLevelType w:val="multilevel"/>
    <w:tmpl w:val="6F0CBE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A62AC"/>
    <w:multiLevelType w:val="hybridMultilevel"/>
    <w:tmpl w:val="634CC14C"/>
    <w:lvl w:ilvl="0" w:tplc="CF8CB6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D50DB"/>
    <w:multiLevelType w:val="hybridMultilevel"/>
    <w:tmpl w:val="3D80B98E"/>
    <w:lvl w:ilvl="0" w:tplc="0DE6736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5454A9"/>
    <w:multiLevelType w:val="hybridMultilevel"/>
    <w:tmpl w:val="544EC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9235E0"/>
    <w:multiLevelType w:val="multilevel"/>
    <w:tmpl w:val="15B4DFF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09150252">
    <w:abstractNumId w:val="13"/>
  </w:num>
  <w:num w:numId="2" w16cid:durableId="461657260">
    <w:abstractNumId w:val="4"/>
  </w:num>
  <w:num w:numId="3" w16cid:durableId="432172875">
    <w:abstractNumId w:val="16"/>
  </w:num>
  <w:num w:numId="4" w16cid:durableId="491020553">
    <w:abstractNumId w:val="1"/>
  </w:num>
  <w:num w:numId="5" w16cid:durableId="1245412960">
    <w:abstractNumId w:val="18"/>
  </w:num>
  <w:num w:numId="6" w16cid:durableId="736167380">
    <w:abstractNumId w:val="6"/>
  </w:num>
  <w:num w:numId="7" w16cid:durableId="55133938">
    <w:abstractNumId w:val="14"/>
  </w:num>
  <w:num w:numId="8" w16cid:durableId="1373727964">
    <w:abstractNumId w:val="20"/>
  </w:num>
  <w:num w:numId="9" w16cid:durableId="1935286567">
    <w:abstractNumId w:val="3"/>
  </w:num>
  <w:num w:numId="10" w16cid:durableId="816263004">
    <w:abstractNumId w:val="7"/>
  </w:num>
  <w:num w:numId="11" w16cid:durableId="1632973358">
    <w:abstractNumId w:val="15"/>
  </w:num>
  <w:num w:numId="12" w16cid:durableId="355036395">
    <w:abstractNumId w:val="10"/>
  </w:num>
  <w:num w:numId="13" w16cid:durableId="2045013710">
    <w:abstractNumId w:val="9"/>
  </w:num>
  <w:num w:numId="14" w16cid:durableId="170490805">
    <w:abstractNumId w:val="0"/>
  </w:num>
  <w:num w:numId="15" w16cid:durableId="2906469">
    <w:abstractNumId w:val="11"/>
  </w:num>
  <w:num w:numId="16" w16cid:durableId="900213897">
    <w:abstractNumId w:val="12"/>
  </w:num>
  <w:num w:numId="17" w16cid:durableId="1376202476">
    <w:abstractNumId w:val="2"/>
  </w:num>
  <w:num w:numId="18" w16cid:durableId="546382452">
    <w:abstractNumId w:val="19"/>
  </w:num>
  <w:num w:numId="19" w16cid:durableId="1923444757">
    <w:abstractNumId w:val="17"/>
  </w:num>
  <w:num w:numId="20" w16cid:durableId="1460535655">
    <w:abstractNumId w:val="8"/>
  </w:num>
  <w:num w:numId="21" w16cid:durableId="27698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2F"/>
    <w:rsid w:val="000015A1"/>
    <w:rsid w:val="000112E7"/>
    <w:rsid w:val="0001187E"/>
    <w:rsid w:val="0001256A"/>
    <w:rsid w:val="00021597"/>
    <w:rsid w:val="00034E73"/>
    <w:rsid w:val="00035ACE"/>
    <w:rsid w:val="00035FF2"/>
    <w:rsid w:val="00043359"/>
    <w:rsid w:val="00050093"/>
    <w:rsid w:val="000530F4"/>
    <w:rsid w:val="00053E69"/>
    <w:rsid w:val="00055916"/>
    <w:rsid w:val="0006033A"/>
    <w:rsid w:val="00060CEF"/>
    <w:rsid w:val="0007116B"/>
    <w:rsid w:val="00072BB5"/>
    <w:rsid w:val="00086829"/>
    <w:rsid w:val="00093F97"/>
    <w:rsid w:val="000956B5"/>
    <w:rsid w:val="000A1510"/>
    <w:rsid w:val="000A162F"/>
    <w:rsid w:val="000A2CE2"/>
    <w:rsid w:val="000B4BE3"/>
    <w:rsid w:val="000B6D3E"/>
    <w:rsid w:val="000C2741"/>
    <w:rsid w:val="000D176E"/>
    <w:rsid w:val="000D2C7D"/>
    <w:rsid w:val="000E00FA"/>
    <w:rsid w:val="000E037E"/>
    <w:rsid w:val="000E4251"/>
    <w:rsid w:val="000F1828"/>
    <w:rsid w:val="00102FB5"/>
    <w:rsid w:val="0011107A"/>
    <w:rsid w:val="00112129"/>
    <w:rsid w:val="00112176"/>
    <w:rsid w:val="00114172"/>
    <w:rsid w:val="00122063"/>
    <w:rsid w:val="00132C43"/>
    <w:rsid w:val="00133082"/>
    <w:rsid w:val="00134FBE"/>
    <w:rsid w:val="00141585"/>
    <w:rsid w:val="001523A9"/>
    <w:rsid w:val="00156943"/>
    <w:rsid w:val="0016091B"/>
    <w:rsid w:val="00165E80"/>
    <w:rsid w:val="00166BC6"/>
    <w:rsid w:val="0017091E"/>
    <w:rsid w:val="00172C30"/>
    <w:rsid w:val="00174DA1"/>
    <w:rsid w:val="00176100"/>
    <w:rsid w:val="0018561E"/>
    <w:rsid w:val="001925BE"/>
    <w:rsid w:val="00196F66"/>
    <w:rsid w:val="001A1792"/>
    <w:rsid w:val="001A3682"/>
    <w:rsid w:val="001A4A95"/>
    <w:rsid w:val="001A5160"/>
    <w:rsid w:val="001A5780"/>
    <w:rsid w:val="001A6ADC"/>
    <w:rsid w:val="001B0222"/>
    <w:rsid w:val="001C04F5"/>
    <w:rsid w:val="001D060F"/>
    <w:rsid w:val="001D7733"/>
    <w:rsid w:val="001E4D47"/>
    <w:rsid w:val="001E627E"/>
    <w:rsid w:val="001F169E"/>
    <w:rsid w:val="0020445E"/>
    <w:rsid w:val="0020696C"/>
    <w:rsid w:val="002143A5"/>
    <w:rsid w:val="00221F4D"/>
    <w:rsid w:val="00222A7E"/>
    <w:rsid w:val="00223685"/>
    <w:rsid w:val="00224BD1"/>
    <w:rsid w:val="00231F2B"/>
    <w:rsid w:val="00232FB6"/>
    <w:rsid w:val="00233416"/>
    <w:rsid w:val="00240B09"/>
    <w:rsid w:val="0024107C"/>
    <w:rsid w:val="00244BAB"/>
    <w:rsid w:val="002634B3"/>
    <w:rsid w:val="002670F4"/>
    <w:rsid w:val="00267681"/>
    <w:rsid w:val="00276018"/>
    <w:rsid w:val="0028184B"/>
    <w:rsid w:val="00281F91"/>
    <w:rsid w:val="00287587"/>
    <w:rsid w:val="002A33EB"/>
    <w:rsid w:val="002B1FEF"/>
    <w:rsid w:val="002B4503"/>
    <w:rsid w:val="002C2A0B"/>
    <w:rsid w:val="002C7193"/>
    <w:rsid w:val="002C74AA"/>
    <w:rsid w:val="002D21FE"/>
    <w:rsid w:val="002E20FA"/>
    <w:rsid w:val="002E2168"/>
    <w:rsid w:val="002E2CB5"/>
    <w:rsid w:val="002E6263"/>
    <w:rsid w:val="002F69F7"/>
    <w:rsid w:val="00300513"/>
    <w:rsid w:val="003015EA"/>
    <w:rsid w:val="0030191F"/>
    <w:rsid w:val="003108E9"/>
    <w:rsid w:val="00312757"/>
    <w:rsid w:val="003148DF"/>
    <w:rsid w:val="00315645"/>
    <w:rsid w:val="00323296"/>
    <w:rsid w:val="00343E0A"/>
    <w:rsid w:val="0036089E"/>
    <w:rsid w:val="00375E47"/>
    <w:rsid w:val="003809D0"/>
    <w:rsid w:val="00380A8C"/>
    <w:rsid w:val="00381F12"/>
    <w:rsid w:val="003950B0"/>
    <w:rsid w:val="003B426F"/>
    <w:rsid w:val="003B7DF8"/>
    <w:rsid w:val="003C1589"/>
    <w:rsid w:val="003C1BAB"/>
    <w:rsid w:val="003C6393"/>
    <w:rsid w:val="003D7F8D"/>
    <w:rsid w:val="003E0490"/>
    <w:rsid w:val="003E25B8"/>
    <w:rsid w:val="003E5D88"/>
    <w:rsid w:val="003E7579"/>
    <w:rsid w:val="003F6F01"/>
    <w:rsid w:val="0040558D"/>
    <w:rsid w:val="0040645C"/>
    <w:rsid w:val="0041640E"/>
    <w:rsid w:val="00420525"/>
    <w:rsid w:val="00420589"/>
    <w:rsid w:val="00421CE6"/>
    <w:rsid w:val="004268B2"/>
    <w:rsid w:val="00433D79"/>
    <w:rsid w:val="004340D2"/>
    <w:rsid w:val="00440C87"/>
    <w:rsid w:val="0045224E"/>
    <w:rsid w:val="00454EE6"/>
    <w:rsid w:val="0045549C"/>
    <w:rsid w:val="0047034F"/>
    <w:rsid w:val="00475AAF"/>
    <w:rsid w:val="00483BD2"/>
    <w:rsid w:val="004874FF"/>
    <w:rsid w:val="00492559"/>
    <w:rsid w:val="0049620A"/>
    <w:rsid w:val="004A0F36"/>
    <w:rsid w:val="004A3422"/>
    <w:rsid w:val="004A6FB7"/>
    <w:rsid w:val="004A7E19"/>
    <w:rsid w:val="004B08E2"/>
    <w:rsid w:val="004B1BF8"/>
    <w:rsid w:val="004D3DB5"/>
    <w:rsid w:val="004E0C5D"/>
    <w:rsid w:val="004E0EDF"/>
    <w:rsid w:val="004F1F99"/>
    <w:rsid w:val="005005AE"/>
    <w:rsid w:val="005131CC"/>
    <w:rsid w:val="00517B80"/>
    <w:rsid w:val="00535404"/>
    <w:rsid w:val="00545E39"/>
    <w:rsid w:val="00546371"/>
    <w:rsid w:val="00554218"/>
    <w:rsid w:val="005543EE"/>
    <w:rsid w:val="00554BCF"/>
    <w:rsid w:val="005559E8"/>
    <w:rsid w:val="005562A3"/>
    <w:rsid w:val="00561B59"/>
    <w:rsid w:val="005654C3"/>
    <w:rsid w:val="005673C2"/>
    <w:rsid w:val="00576D94"/>
    <w:rsid w:val="00582BBF"/>
    <w:rsid w:val="00586C2C"/>
    <w:rsid w:val="0059268C"/>
    <w:rsid w:val="005A7F2C"/>
    <w:rsid w:val="005B1BEB"/>
    <w:rsid w:val="005B4E37"/>
    <w:rsid w:val="005B6092"/>
    <w:rsid w:val="005C59FA"/>
    <w:rsid w:val="005D01CB"/>
    <w:rsid w:val="005D50F8"/>
    <w:rsid w:val="005E3E85"/>
    <w:rsid w:val="005E4FA5"/>
    <w:rsid w:val="005E5381"/>
    <w:rsid w:val="005E60B1"/>
    <w:rsid w:val="005E6A91"/>
    <w:rsid w:val="005F29D5"/>
    <w:rsid w:val="005F4A10"/>
    <w:rsid w:val="00605C47"/>
    <w:rsid w:val="006074EB"/>
    <w:rsid w:val="00620FE5"/>
    <w:rsid w:val="006346A0"/>
    <w:rsid w:val="006404BA"/>
    <w:rsid w:val="00653783"/>
    <w:rsid w:val="00656C23"/>
    <w:rsid w:val="00666D0D"/>
    <w:rsid w:val="00666EA9"/>
    <w:rsid w:val="00670599"/>
    <w:rsid w:val="00671F17"/>
    <w:rsid w:val="00677F29"/>
    <w:rsid w:val="00686FA9"/>
    <w:rsid w:val="0069111D"/>
    <w:rsid w:val="006927B2"/>
    <w:rsid w:val="00694F35"/>
    <w:rsid w:val="006A751F"/>
    <w:rsid w:val="006C3C8C"/>
    <w:rsid w:val="006C7816"/>
    <w:rsid w:val="006D2774"/>
    <w:rsid w:val="006D6E9E"/>
    <w:rsid w:val="006F14E0"/>
    <w:rsid w:val="00703C71"/>
    <w:rsid w:val="00704A12"/>
    <w:rsid w:val="007074DC"/>
    <w:rsid w:val="00713FAF"/>
    <w:rsid w:val="00714DD0"/>
    <w:rsid w:val="00716516"/>
    <w:rsid w:val="00716C72"/>
    <w:rsid w:val="007268FA"/>
    <w:rsid w:val="00733E2E"/>
    <w:rsid w:val="00737EB6"/>
    <w:rsid w:val="0074372F"/>
    <w:rsid w:val="0075574A"/>
    <w:rsid w:val="007560F6"/>
    <w:rsid w:val="00756761"/>
    <w:rsid w:val="00761F08"/>
    <w:rsid w:val="00764C58"/>
    <w:rsid w:val="007738F1"/>
    <w:rsid w:val="00775832"/>
    <w:rsid w:val="00776994"/>
    <w:rsid w:val="00777409"/>
    <w:rsid w:val="007836A7"/>
    <w:rsid w:val="007878B2"/>
    <w:rsid w:val="00792813"/>
    <w:rsid w:val="007A1DB8"/>
    <w:rsid w:val="007A1E90"/>
    <w:rsid w:val="007A3352"/>
    <w:rsid w:val="007A6ADA"/>
    <w:rsid w:val="007A713D"/>
    <w:rsid w:val="007B247F"/>
    <w:rsid w:val="007B5A07"/>
    <w:rsid w:val="007B69B9"/>
    <w:rsid w:val="007C1B16"/>
    <w:rsid w:val="007E2496"/>
    <w:rsid w:val="007E7044"/>
    <w:rsid w:val="007F0395"/>
    <w:rsid w:val="007F106E"/>
    <w:rsid w:val="007F1723"/>
    <w:rsid w:val="00800021"/>
    <w:rsid w:val="0080241A"/>
    <w:rsid w:val="00803155"/>
    <w:rsid w:val="00804A8D"/>
    <w:rsid w:val="00810D6A"/>
    <w:rsid w:val="00816CA3"/>
    <w:rsid w:val="008300E7"/>
    <w:rsid w:val="00835601"/>
    <w:rsid w:val="00835D99"/>
    <w:rsid w:val="0084239C"/>
    <w:rsid w:val="00852A40"/>
    <w:rsid w:val="008539D5"/>
    <w:rsid w:val="00856519"/>
    <w:rsid w:val="00856DE7"/>
    <w:rsid w:val="0086049F"/>
    <w:rsid w:val="00866C2F"/>
    <w:rsid w:val="00870B15"/>
    <w:rsid w:val="0087318E"/>
    <w:rsid w:val="00877131"/>
    <w:rsid w:val="00877CA6"/>
    <w:rsid w:val="00891A83"/>
    <w:rsid w:val="0089543D"/>
    <w:rsid w:val="008B00A0"/>
    <w:rsid w:val="008B1818"/>
    <w:rsid w:val="008C04FF"/>
    <w:rsid w:val="008C1D50"/>
    <w:rsid w:val="008C416F"/>
    <w:rsid w:val="008D12A6"/>
    <w:rsid w:val="008D1FA5"/>
    <w:rsid w:val="008D292D"/>
    <w:rsid w:val="008E7A44"/>
    <w:rsid w:val="008F1D13"/>
    <w:rsid w:val="008F450E"/>
    <w:rsid w:val="00912BDE"/>
    <w:rsid w:val="009140FA"/>
    <w:rsid w:val="00924E01"/>
    <w:rsid w:val="0093557B"/>
    <w:rsid w:val="00935E84"/>
    <w:rsid w:val="00945FD2"/>
    <w:rsid w:val="0094764F"/>
    <w:rsid w:val="00950C46"/>
    <w:rsid w:val="0096373D"/>
    <w:rsid w:val="00975E5F"/>
    <w:rsid w:val="00982826"/>
    <w:rsid w:val="00985F0A"/>
    <w:rsid w:val="00994C42"/>
    <w:rsid w:val="009A11FF"/>
    <w:rsid w:val="009A2FE3"/>
    <w:rsid w:val="009B32E0"/>
    <w:rsid w:val="009E5625"/>
    <w:rsid w:val="009F5820"/>
    <w:rsid w:val="009F66AE"/>
    <w:rsid w:val="00A11632"/>
    <w:rsid w:val="00A1717B"/>
    <w:rsid w:val="00A20504"/>
    <w:rsid w:val="00A20541"/>
    <w:rsid w:val="00A205F1"/>
    <w:rsid w:val="00A2324E"/>
    <w:rsid w:val="00A32F9D"/>
    <w:rsid w:val="00A41623"/>
    <w:rsid w:val="00A442CC"/>
    <w:rsid w:val="00A453B7"/>
    <w:rsid w:val="00A5428E"/>
    <w:rsid w:val="00A56E7A"/>
    <w:rsid w:val="00A574F5"/>
    <w:rsid w:val="00A6340B"/>
    <w:rsid w:val="00A71044"/>
    <w:rsid w:val="00A73093"/>
    <w:rsid w:val="00A73606"/>
    <w:rsid w:val="00A85967"/>
    <w:rsid w:val="00A936E7"/>
    <w:rsid w:val="00A96D1D"/>
    <w:rsid w:val="00AA0ABB"/>
    <w:rsid w:val="00AA38C0"/>
    <w:rsid w:val="00AB1DA4"/>
    <w:rsid w:val="00AC24B8"/>
    <w:rsid w:val="00AD6BE6"/>
    <w:rsid w:val="00AF0ED0"/>
    <w:rsid w:val="00AF2361"/>
    <w:rsid w:val="00AF6709"/>
    <w:rsid w:val="00AF745A"/>
    <w:rsid w:val="00B00BDE"/>
    <w:rsid w:val="00B0642B"/>
    <w:rsid w:val="00B06941"/>
    <w:rsid w:val="00B06D00"/>
    <w:rsid w:val="00B1527E"/>
    <w:rsid w:val="00B219A6"/>
    <w:rsid w:val="00B22E9E"/>
    <w:rsid w:val="00B271D4"/>
    <w:rsid w:val="00B2757D"/>
    <w:rsid w:val="00B3134E"/>
    <w:rsid w:val="00B373E4"/>
    <w:rsid w:val="00B40DB7"/>
    <w:rsid w:val="00B423F5"/>
    <w:rsid w:val="00B47BD4"/>
    <w:rsid w:val="00B63E00"/>
    <w:rsid w:val="00B64B9A"/>
    <w:rsid w:val="00B665B0"/>
    <w:rsid w:val="00B713FD"/>
    <w:rsid w:val="00B718A3"/>
    <w:rsid w:val="00B77E1E"/>
    <w:rsid w:val="00B85B37"/>
    <w:rsid w:val="00B9489F"/>
    <w:rsid w:val="00BA0B67"/>
    <w:rsid w:val="00BB050C"/>
    <w:rsid w:val="00BB3ECD"/>
    <w:rsid w:val="00BC310F"/>
    <w:rsid w:val="00BD3AE6"/>
    <w:rsid w:val="00BE046D"/>
    <w:rsid w:val="00BE76C0"/>
    <w:rsid w:val="00C00288"/>
    <w:rsid w:val="00C2725E"/>
    <w:rsid w:val="00C30BEA"/>
    <w:rsid w:val="00C35526"/>
    <w:rsid w:val="00C46246"/>
    <w:rsid w:val="00C47AB7"/>
    <w:rsid w:val="00C54BFD"/>
    <w:rsid w:val="00C60614"/>
    <w:rsid w:val="00C627B7"/>
    <w:rsid w:val="00C64F8E"/>
    <w:rsid w:val="00C65218"/>
    <w:rsid w:val="00C6680A"/>
    <w:rsid w:val="00C66C6D"/>
    <w:rsid w:val="00C67CC9"/>
    <w:rsid w:val="00C708DA"/>
    <w:rsid w:val="00C7737B"/>
    <w:rsid w:val="00C8081C"/>
    <w:rsid w:val="00C859DA"/>
    <w:rsid w:val="00C85D62"/>
    <w:rsid w:val="00C93D5E"/>
    <w:rsid w:val="00CB5CBC"/>
    <w:rsid w:val="00CB621D"/>
    <w:rsid w:val="00CC1DAE"/>
    <w:rsid w:val="00CC5F0C"/>
    <w:rsid w:val="00CD05D1"/>
    <w:rsid w:val="00CD28F9"/>
    <w:rsid w:val="00CD3C71"/>
    <w:rsid w:val="00CD49C0"/>
    <w:rsid w:val="00CE1580"/>
    <w:rsid w:val="00CE3B7A"/>
    <w:rsid w:val="00CE6997"/>
    <w:rsid w:val="00CF08C3"/>
    <w:rsid w:val="00CF169C"/>
    <w:rsid w:val="00CF579B"/>
    <w:rsid w:val="00CF690D"/>
    <w:rsid w:val="00CF6A42"/>
    <w:rsid w:val="00D0241A"/>
    <w:rsid w:val="00D10F9B"/>
    <w:rsid w:val="00D241C4"/>
    <w:rsid w:val="00D26362"/>
    <w:rsid w:val="00D32944"/>
    <w:rsid w:val="00D35A12"/>
    <w:rsid w:val="00D36FA4"/>
    <w:rsid w:val="00D370A7"/>
    <w:rsid w:val="00D37CA1"/>
    <w:rsid w:val="00D469F6"/>
    <w:rsid w:val="00D51204"/>
    <w:rsid w:val="00D538B9"/>
    <w:rsid w:val="00D55204"/>
    <w:rsid w:val="00D56C2A"/>
    <w:rsid w:val="00D57331"/>
    <w:rsid w:val="00D57C2A"/>
    <w:rsid w:val="00D604DB"/>
    <w:rsid w:val="00D6118B"/>
    <w:rsid w:val="00D627DA"/>
    <w:rsid w:val="00D63C37"/>
    <w:rsid w:val="00D642D6"/>
    <w:rsid w:val="00D75F3A"/>
    <w:rsid w:val="00D768D3"/>
    <w:rsid w:val="00D851F4"/>
    <w:rsid w:val="00D903A8"/>
    <w:rsid w:val="00D90814"/>
    <w:rsid w:val="00D91FEE"/>
    <w:rsid w:val="00D92D16"/>
    <w:rsid w:val="00D961A1"/>
    <w:rsid w:val="00DA4BE9"/>
    <w:rsid w:val="00DA6824"/>
    <w:rsid w:val="00DA704B"/>
    <w:rsid w:val="00DB4EED"/>
    <w:rsid w:val="00DC3ACD"/>
    <w:rsid w:val="00DC623E"/>
    <w:rsid w:val="00DE2AEA"/>
    <w:rsid w:val="00DE58F6"/>
    <w:rsid w:val="00DE65FB"/>
    <w:rsid w:val="00DE7387"/>
    <w:rsid w:val="00DF321B"/>
    <w:rsid w:val="00DF3B18"/>
    <w:rsid w:val="00DF4456"/>
    <w:rsid w:val="00DF4E4B"/>
    <w:rsid w:val="00E02049"/>
    <w:rsid w:val="00E119A6"/>
    <w:rsid w:val="00E14CDE"/>
    <w:rsid w:val="00E33EC8"/>
    <w:rsid w:val="00E358D1"/>
    <w:rsid w:val="00E40B76"/>
    <w:rsid w:val="00E411E1"/>
    <w:rsid w:val="00E449B1"/>
    <w:rsid w:val="00E53473"/>
    <w:rsid w:val="00E61640"/>
    <w:rsid w:val="00E72E01"/>
    <w:rsid w:val="00E85E36"/>
    <w:rsid w:val="00E9012F"/>
    <w:rsid w:val="00EA1BBA"/>
    <w:rsid w:val="00EA6512"/>
    <w:rsid w:val="00EB184D"/>
    <w:rsid w:val="00EB33E0"/>
    <w:rsid w:val="00EB3D65"/>
    <w:rsid w:val="00EB56E1"/>
    <w:rsid w:val="00EC0503"/>
    <w:rsid w:val="00EC6D87"/>
    <w:rsid w:val="00EE30E2"/>
    <w:rsid w:val="00EE5995"/>
    <w:rsid w:val="00EE6930"/>
    <w:rsid w:val="00EE7F38"/>
    <w:rsid w:val="00F03334"/>
    <w:rsid w:val="00F1106D"/>
    <w:rsid w:val="00F1720A"/>
    <w:rsid w:val="00F178AD"/>
    <w:rsid w:val="00F179E1"/>
    <w:rsid w:val="00F211CF"/>
    <w:rsid w:val="00F41531"/>
    <w:rsid w:val="00F447C2"/>
    <w:rsid w:val="00F459BC"/>
    <w:rsid w:val="00F45B0D"/>
    <w:rsid w:val="00F54F1B"/>
    <w:rsid w:val="00F55504"/>
    <w:rsid w:val="00F556DC"/>
    <w:rsid w:val="00F55B65"/>
    <w:rsid w:val="00F55DE1"/>
    <w:rsid w:val="00F57974"/>
    <w:rsid w:val="00F60131"/>
    <w:rsid w:val="00F63138"/>
    <w:rsid w:val="00F7282D"/>
    <w:rsid w:val="00F76C59"/>
    <w:rsid w:val="00F81B72"/>
    <w:rsid w:val="00F85156"/>
    <w:rsid w:val="00F86C6B"/>
    <w:rsid w:val="00F97917"/>
    <w:rsid w:val="00FA3422"/>
    <w:rsid w:val="00FB2176"/>
    <w:rsid w:val="00FB6010"/>
    <w:rsid w:val="00FB75FF"/>
    <w:rsid w:val="00FC0F69"/>
    <w:rsid w:val="00FC1902"/>
    <w:rsid w:val="00FC7587"/>
    <w:rsid w:val="00FD0265"/>
    <w:rsid w:val="00FD27A0"/>
    <w:rsid w:val="00FD3F6D"/>
    <w:rsid w:val="00FD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3D0821"/>
  <w15:docId w15:val="{5C933369-3387-4160-B3B7-BE912FA6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2A"/>
    <w:rPr>
      <w:sz w:val="24"/>
      <w:szCs w:val="24"/>
      <w:lang w:eastAsia="en-US"/>
    </w:rPr>
  </w:style>
  <w:style w:type="paragraph" w:styleId="Heading1">
    <w:name w:val="heading 1"/>
    <w:basedOn w:val="Normal"/>
    <w:next w:val="Normal"/>
    <w:qFormat/>
    <w:rsid w:val="00D57C2A"/>
    <w:pPr>
      <w:keepNext/>
      <w:outlineLvl w:val="0"/>
    </w:pPr>
    <w:rPr>
      <w:rFonts w:ascii="Times (Malti)" w:hAnsi="Times (Malti)"/>
      <w:b/>
      <w:bCs/>
    </w:rPr>
  </w:style>
  <w:style w:type="paragraph" w:styleId="Heading2">
    <w:name w:val="heading 2"/>
    <w:basedOn w:val="Normal"/>
    <w:next w:val="Normal"/>
    <w:qFormat/>
    <w:rsid w:val="00D57C2A"/>
    <w:pPr>
      <w:keepNext/>
      <w:outlineLvl w:val="1"/>
    </w:pPr>
    <w:rPr>
      <w:sz w:val="28"/>
    </w:rPr>
  </w:style>
  <w:style w:type="paragraph" w:styleId="Heading3">
    <w:name w:val="heading 3"/>
    <w:basedOn w:val="Normal"/>
    <w:next w:val="Normal"/>
    <w:qFormat/>
    <w:rsid w:val="00D57C2A"/>
    <w:pPr>
      <w:keepNext/>
      <w:jc w:val="right"/>
      <w:outlineLvl w:val="2"/>
    </w:pPr>
    <w:rPr>
      <w:i/>
      <w:iCs/>
      <w:sz w:val="18"/>
    </w:rPr>
  </w:style>
  <w:style w:type="paragraph" w:styleId="Heading4">
    <w:name w:val="heading 4"/>
    <w:basedOn w:val="Normal"/>
    <w:next w:val="Normal"/>
    <w:qFormat/>
    <w:rsid w:val="00D57C2A"/>
    <w:pPr>
      <w:keepNext/>
      <w:spacing w:before="120"/>
      <w:jc w:val="center"/>
      <w:outlineLvl w:val="3"/>
    </w:pPr>
    <w:rPr>
      <w:b/>
      <w:bCs/>
      <w:sz w:val="20"/>
    </w:rPr>
  </w:style>
  <w:style w:type="paragraph" w:styleId="Heading5">
    <w:name w:val="heading 5"/>
    <w:basedOn w:val="Normal"/>
    <w:next w:val="Normal"/>
    <w:qFormat/>
    <w:rsid w:val="00D57C2A"/>
    <w:pPr>
      <w:keepNext/>
      <w:jc w:val="center"/>
      <w:outlineLvl w:val="4"/>
    </w:pPr>
    <w:rPr>
      <w:rFonts w:ascii="Arial" w:hAnsi="Arial" w:cs="Arial"/>
      <w:color w:val="C0C0C0"/>
      <w:sz w:val="96"/>
    </w:rPr>
  </w:style>
  <w:style w:type="paragraph" w:styleId="Heading6">
    <w:name w:val="heading 6"/>
    <w:basedOn w:val="Normal"/>
    <w:next w:val="Normal"/>
    <w:qFormat/>
    <w:rsid w:val="00D57C2A"/>
    <w:pPr>
      <w:keepNext/>
      <w:ind w:hanging="90"/>
      <w:outlineLvl w:val="5"/>
    </w:pPr>
    <w:rPr>
      <w:rFonts w:ascii="Arial" w:hAnsi="Arial" w:cs="Arial"/>
      <w:i/>
      <w:iCs/>
      <w:sz w:val="22"/>
    </w:rPr>
  </w:style>
  <w:style w:type="paragraph" w:styleId="Heading7">
    <w:name w:val="heading 7"/>
    <w:basedOn w:val="Normal"/>
    <w:next w:val="Normal"/>
    <w:qFormat/>
    <w:rsid w:val="00D57C2A"/>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7C2A"/>
    <w:rPr>
      <w:rFonts w:ascii="Arial" w:hAnsi="Arial"/>
      <w:szCs w:val="20"/>
    </w:rPr>
  </w:style>
  <w:style w:type="paragraph" w:styleId="Header">
    <w:name w:val="header"/>
    <w:basedOn w:val="Normal"/>
    <w:rsid w:val="00D57C2A"/>
    <w:pPr>
      <w:tabs>
        <w:tab w:val="center" w:pos="4320"/>
        <w:tab w:val="right" w:pos="8640"/>
      </w:tabs>
    </w:pPr>
  </w:style>
  <w:style w:type="paragraph" w:styleId="Footer">
    <w:name w:val="footer"/>
    <w:basedOn w:val="Normal"/>
    <w:rsid w:val="00D57C2A"/>
    <w:pPr>
      <w:tabs>
        <w:tab w:val="center" w:pos="4320"/>
        <w:tab w:val="right" w:pos="8640"/>
      </w:tabs>
    </w:pPr>
  </w:style>
  <w:style w:type="paragraph" w:styleId="DocumentMap">
    <w:name w:val="Document Map"/>
    <w:basedOn w:val="Normal"/>
    <w:semiHidden/>
    <w:rsid w:val="00D57C2A"/>
    <w:pPr>
      <w:shd w:val="clear" w:color="auto" w:fill="000080"/>
    </w:pPr>
    <w:rPr>
      <w:rFonts w:ascii="Tahoma" w:hAnsi="Tahoma"/>
    </w:rPr>
  </w:style>
  <w:style w:type="paragraph" w:styleId="BalloonText">
    <w:name w:val="Balloon Text"/>
    <w:basedOn w:val="Normal"/>
    <w:semiHidden/>
    <w:rsid w:val="00E411E1"/>
    <w:rPr>
      <w:rFonts w:ascii="Tahoma" w:hAnsi="Tahoma" w:cs="Tahoma"/>
      <w:sz w:val="16"/>
      <w:szCs w:val="16"/>
    </w:rPr>
  </w:style>
  <w:style w:type="table" w:styleId="TableGrid">
    <w:name w:val="Table Grid"/>
    <w:basedOn w:val="TableNormal"/>
    <w:rsid w:val="0087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5504"/>
    <w:rPr>
      <w:color w:val="0000FF"/>
      <w:u w:val="single"/>
    </w:rPr>
  </w:style>
  <w:style w:type="paragraph" w:styleId="ListParagraph">
    <w:name w:val="List Paragraph"/>
    <w:basedOn w:val="Normal"/>
    <w:uiPriority w:val="34"/>
    <w:qFormat/>
    <w:rsid w:val="003E7579"/>
    <w:pPr>
      <w:spacing w:after="200" w:line="276" w:lineRule="auto"/>
      <w:ind w:left="720"/>
      <w:contextualSpacing/>
    </w:pPr>
    <w:rPr>
      <w:rFonts w:asciiTheme="minorHAnsi" w:eastAsiaTheme="minorHAnsi" w:hAnsiTheme="minorHAnsi" w:cstheme="minorBidi"/>
      <w:noProof/>
      <w:sz w:val="22"/>
      <w:szCs w:val="22"/>
      <w:lang w:val="mt-MT"/>
    </w:rPr>
  </w:style>
  <w:style w:type="paragraph" w:styleId="NormalWeb">
    <w:name w:val="Normal (Web)"/>
    <w:basedOn w:val="Normal"/>
    <w:unhideWhenUsed/>
    <w:rsid w:val="00CD28F9"/>
    <w:pPr>
      <w:spacing w:before="100" w:beforeAutospacing="1" w:after="100" w:afterAutospacing="1"/>
      <w:jc w:val="left"/>
    </w:pPr>
    <w:rPr>
      <w:rFonts w:eastAsia="Times New Roman"/>
      <w:lang w:eastAsia="en-GB"/>
    </w:rPr>
  </w:style>
  <w:style w:type="character" w:styleId="UnresolvedMention">
    <w:name w:val="Unresolved Mention"/>
    <w:basedOn w:val="DefaultParagraphFont"/>
    <w:uiPriority w:val="99"/>
    <w:semiHidden/>
    <w:unhideWhenUsed/>
    <w:rsid w:val="00E11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451">
      <w:bodyDiv w:val="1"/>
      <w:marLeft w:val="0"/>
      <w:marRight w:val="0"/>
      <w:marTop w:val="0"/>
      <w:marBottom w:val="0"/>
      <w:divBdr>
        <w:top w:val="none" w:sz="0" w:space="0" w:color="auto"/>
        <w:left w:val="none" w:sz="0" w:space="0" w:color="auto"/>
        <w:bottom w:val="none" w:sz="0" w:space="0" w:color="auto"/>
        <w:right w:val="none" w:sz="0" w:space="0" w:color="auto"/>
      </w:divBdr>
    </w:div>
    <w:div w:id="5893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tam013\My%20Documents\MARTHESE\MRRA\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BF914-8BF7-4C6A-B4F8-3F64692E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2</Pages>
  <Words>406</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Ministeru ta’</vt:lpstr>
    </vt:vector>
  </TitlesOfParts>
  <Company>MOA</Company>
  <LinksUpToDate>false</LinksUpToDate>
  <CharactersWithSpaces>3527</CharactersWithSpaces>
  <SharedDoc>false</SharedDoc>
  <HLinks>
    <vt:vector size="12" baseType="variant">
      <vt:variant>
        <vt:i4>6225936</vt:i4>
      </vt:variant>
      <vt:variant>
        <vt:i4>6</vt:i4>
      </vt:variant>
      <vt:variant>
        <vt:i4>0</vt:i4>
      </vt:variant>
      <vt:variant>
        <vt:i4>5</vt:i4>
      </vt:variant>
      <vt:variant>
        <vt:lpwstr>http://www.mrra.gov.mt/PA</vt:lpwstr>
      </vt:variant>
      <vt:variant>
        <vt:lpwstr/>
      </vt:variant>
      <vt:variant>
        <vt:i4>2293835</vt:i4>
      </vt:variant>
      <vt:variant>
        <vt:i4>3</vt:i4>
      </vt:variant>
      <vt:variant>
        <vt:i4>0</vt:i4>
      </vt:variant>
      <vt:variant>
        <vt:i4>5</vt:i4>
      </vt:variant>
      <vt:variant>
        <vt:lpwstr>mailto:payingagency.mrra@gov.mt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 ta’</dc:title>
  <dc:creator>Government of Malta</dc:creator>
  <cp:lastModifiedBy>Pellicano Ryan at MEYR-CIO</cp:lastModifiedBy>
  <cp:revision>2</cp:revision>
  <cp:lastPrinted>2019-03-15T10:34:00Z</cp:lastPrinted>
  <dcterms:created xsi:type="dcterms:W3CDTF">2023-06-27T07:24:00Z</dcterms:created>
  <dcterms:modified xsi:type="dcterms:W3CDTF">2023-06-27T07:24:00Z</dcterms:modified>
</cp:coreProperties>
</file>